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A6" w:rsidRPr="00B7622F" w:rsidRDefault="00F70BA6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7622F">
        <w:rPr>
          <w:rFonts w:ascii="Arial" w:hAnsi="Arial" w:cs="Arial"/>
          <w:sz w:val="22"/>
          <w:szCs w:val="22"/>
        </w:rPr>
        <w:t>Příloha č. 1 zadávací dokumentace – technické podmínky a akceptační testy</w:t>
      </w:r>
    </w:p>
    <w:p w:rsidR="00F70BA6" w:rsidRPr="00B7622F" w:rsidRDefault="00F70BA6" w:rsidP="001444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Veřejná zakázka: Rámcové smlouvy na dodávky ICT komponent</w:t>
      </w:r>
    </w:p>
    <w:p w:rsidR="00F70BA6" w:rsidRPr="00B7622F" w:rsidRDefault="00F70BA6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Část A </w:t>
      </w:r>
      <w:r w:rsidR="00433692" w:rsidRPr="00B7622F">
        <w:rPr>
          <w:rFonts w:ascii="Arial" w:hAnsi="Arial" w:cs="Arial"/>
          <w:sz w:val="22"/>
          <w:szCs w:val="22"/>
        </w:rPr>
        <w:t>–</w:t>
      </w:r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WiFi</w:t>
      </w:r>
      <w:proofErr w:type="spellEnd"/>
      <w:r w:rsidR="00433692" w:rsidRPr="00B7622F">
        <w:rPr>
          <w:rFonts w:ascii="Arial" w:hAnsi="Arial" w:cs="Arial"/>
          <w:sz w:val="22"/>
          <w:szCs w:val="22"/>
        </w:rPr>
        <w:t xml:space="preserve"> komponenty</w:t>
      </w:r>
    </w:p>
    <w:p w:rsidR="00F70BA6" w:rsidRPr="00B7622F" w:rsidRDefault="00F70BA6" w:rsidP="001444DE">
      <w:pPr>
        <w:spacing w:line="276" w:lineRule="auto"/>
        <w:jc w:val="both"/>
        <w:rPr>
          <w:rFonts w:ascii="Arial" w:hAnsi="Arial" w:cs="Arial"/>
          <w:b/>
        </w:rPr>
      </w:pPr>
    </w:p>
    <w:p w:rsidR="00F70BA6" w:rsidRDefault="007B5CE7" w:rsidP="001444DE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Wifi</w:t>
      </w:r>
      <w:proofErr w:type="spellEnd"/>
      <w:r>
        <w:rPr>
          <w:rFonts w:ascii="Arial" w:hAnsi="Arial" w:cs="Arial"/>
          <w:b/>
        </w:rPr>
        <w:t xml:space="preserve"> komponenty</w:t>
      </w:r>
    </w:p>
    <w:p w:rsidR="007B5CE7" w:rsidRPr="00B7622F" w:rsidRDefault="007B5CE7" w:rsidP="001444DE">
      <w:pPr>
        <w:spacing w:line="276" w:lineRule="auto"/>
        <w:jc w:val="both"/>
        <w:rPr>
          <w:rFonts w:ascii="Arial" w:hAnsi="Arial" w:cs="Arial"/>
          <w:b/>
        </w:rPr>
      </w:pPr>
    </w:p>
    <w:p w:rsidR="00501733" w:rsidRPr="00B7622F" w:rsidRDefault="00501733" w:rsidP="001444DE">
      <w:pPr>
        <w:pStyle w:val="Nadpis5"/>
        <w:spacing w:line="276" w:lineRule="auto"/>
        <w:rPr>
          <w:rFonts w:ascii="Arial" w:hAnsi="Arial" w:cs="Arial"/>
        </w:rPr>
      </w:pPr>
      <w:r w:rsidRPr="00B7622F">
        <w:rPr>
          <w:rFonts w:ascii="Arial" w:hAnsi="Arial" w:cs="Arial"/>
        </w:rPr>
        <w:t>1.</w:t>
      </w:r>
      <w:r w:rsidR="00E87A1E" w:rsidRPr="00B7622F">
        <w:rPr>
          <w:rFonts w:ascii="Arial" w:hAnsi="Arial" w:cs="Arial"/>
        </w:rPr>
        <w:t xml:space="preserve"> </w:t>
      </w:r>
      <w:r w:rsidRPr="00B7622F">
        <w:rPr>
          <w:rFonts w:ascii="Arial" w:hAnsi="Arial" w:cs="Arial"/>
        </w:rPr>
        <w:t xml:space="preserve">Vymezení předmětu </w:t>
      </w:r>
      <w:r w:rsidR="005C2593">
        <w:rPr>
          <w:rFonts w:ascii="Arial" w:hAnsi="Arial" w:cs="Arial"/>
        </w:rPr>
        <w:t xml:space="preserve">veřejné </w:t>
      </w:r>
      <w:r w:rsidRPr="00B7622F">
        <w:rPr>
          <w:rFonts w:ascii="Arial" w:hAnsi="Arial" w:cs="Arial"/>
        </w:rPr>
        <w:t xml:space="preserve">zakázky </w:t>
      </w:r>
    </w:p>
    <w:p w:rsidR="00501733" w:rsidRPr="00B7622F" w:rsidRDefault="00501733" w:rsidP="001444D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4F40" w:rsidRPr="00B7622F" w:rsidRDefault="00501733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Předmětem zakázky je </w:t>
      </w:r>
      <w:r w:rsidR="00645E2B" w:rsidRPr="00B7622F">
        <w:rPr>
          <w:rFonts w:ascii="Arial" w:hAnsi="Arial" w:cs="Arial"/>
          <w:sz w:val="22"/>
          <w:szCs w:val="22"/>
        </w:rPr>
        <w:t>nákup</w:t>
      </w:r>
      <w:r w:rsidR="006C0FCE"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4F40" w:rsidRPr="00B7622F">
        <w:rPr>
          <w:rFonts w:ascii="Arial" w:hAnsi="Arial" w:cs="Arial"/>
          <w:sz w:val="22"/>
          <w:szCs w:val="22"/>
        </w:rPr>
        <w:t>WiFi</w:t>
      </w:r>
      <w:proofErr w:type="spellEnd"/>
      <w:r w:rsidR="00034F40" w:rsidRPr="00B7622F">
        <w:rPr>
          <w:rFonts w:ascii="Arial" w:hAnsi="Arial" w:cs="Arial"/>
          <w:sz w:val="22"/>
          <w:szCs w:val="22"/>
        </w:rPr>
        <w:t xml:space="preserve"> přístupových bodů</w:t>
      </w:r>
      <w:r w:rsidR="005F4584" w:rsidRPr="00B7622F">
        <w:rPr>
          <w:rFonts w:ascii="Arial" w:hAnsi="Arial" w:cs="Arial"/>
          <w:sz w:val="22"/>
          <w:szCs w:val="22"/>
        </w:rPr>
        <w:t xml:space="preserve"> (AP)</w:t>
      </w:r>
      <w:r w:rsidR="00034F40" w:rsidRPr="00B7622F">
        <w:rPr>
          <w:rFonts w:ascii="Arial" w:hAnsi="Arial" w:cs="Arial"/>
          <w:sz w:val="22"/>
          <w:szCs w:val="22"/>
        </w:rPr>
        <w:t xml:space="preserve"> </w:t>
      </w:r>
      <w:r w:rsidR="00370C88" w:rsidRPr="00B7622F">
        <w:rPr>
          <w:rFonts w:ascii="Arial" w:hAnsi="Arial" w:cs="Arial"/>
          <w:sz w:val="22"/>
          <w:szCs w:val="22"/>
        </w:rPr>
        <w:t xml:space="preserve">včetně </w:t>
      </w:r>
      <w:r w:rsidR="00E053B9" w:rsidRPr="00B7622F">
        <w:rPr>
          <w:rFonts w:ascii="Arial" w:hAnsi="Arial" w:cs="Arial"/>
          <w:sz w:val="22"/>
          <w:szCs w:val="22"/>
        </w:rPr>
        <w:t>centrálního</w:t>
      </w:r>
      <w:r w:rsidR="008E474B" w:rsidRPr="00B7622F">
        <w:rPr>
          <w:rFonts w:ascii="Arial" w:hAnsi="Arial" w:cs="Arial"/>
          <w:sz w:val="22"/>
          <w:szCs w:val="22"/>
        </w:rPr>
        <w:t xml:space="preserve"> RF</w:t>
      </w:r>
      <w:r w:rsidR="00370C88" w:rsidRPr="00B7622F">
        <w:rPr>
          <w:rFonts w:ascii="Arial" w:hAnsi="Arial" w:cs="Arial"/>
          <w:sz w:val="22"/>
          <w:szCs w:val="22"/>
        </w:rPr>
        <w:t xml:space="preserve"> managementu</w:t>
      </w:r>
      <w:r w:rsidR="00032AD3" w:rsidRPr="00B762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2AD3" w:rsidRPr="00B7622F">
        <w:rPr>
          <w:rFonts w:ascii="Arial" w:hAnsi="Arial" w:cs="Arial"/>
          <w:sz w:val="22"/>
          <w:szCs w:val="22"/>
        </w:rPr>
        <w:t>k</w:t>
      </w:r>
      <w:r w:rsidR="00E71518" w:rsidRPr="00B7622F">
        <w:rPr>
          <w:rFonts w:ascii="Arial" w:hAnsi="Arial" w:cs="Arial"/>
          <w:sz w:val="22"/>
          <w:szCs w:val="22"/>
        </w:rPr>
        <w:t>ontrolerů</w:t>
      </w:r>
      <w:proofErr w:type="spellEnd"/>
      <w:r w:rsidR="005F4584" w:rsidRPr="00B7622F">
        <w:rPr>
          <w:rFonts w:ascii="Arial" w:hAnsi="Arial" w:cs="Arial"/>
          <w:sz w:val="22"/>
          <w:szCs w:val="22"/>
        </w:rPr>
        <w:t>, managementu</w:t>
      </w:r>
      <w:r w:rsidR="00AD16E0" w:rsidRPr="00B7622F">
        <w:rPr>
          <w:rFonts w:ascii="Arial" w:hAnsi="Arial" w:cs="Arial"/>
          <w:sz w:val="22"/>
          <w:szCs w:val="22"/>
        </w:rPr>
        <w:t xml:space="preserve">. </w:t>
      </w:r>
    </w:p>
    <w:p w:rsidR="00034F40" w:rsidRPr="00B7622F" w:rsidRDefault="00034F40" w:rsidP="001444DE">
      <w:pPr>
        <w:pStyle w:val="Zhlav"/>
        <w:tabs>
          <w:tab w:val="clear" w:pos="4536"/>
          <w:tab w:val="clear" w:pos="9072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E87A1E" w:rsidRPr="00B7622F" w:rsidRDefault="000D725A" w:rsidP="001444DE">
      <w:pPr>
        <w:pStyle w:val="Nadpis5"/>
        <w:spacing w:line="276" w:lineRule="auto"/>
        <w:rPr>
          <w:rFonts w:ascii="Arial" w:hAnsi="Arial" w:cs="Arial"/>
        </w:rPr>
      </w:pPr>
      <w:r w:rsidRPr="00B7622F">
        <w:rPr>
          <w:rFonts w:ascii="Arial" w:hAnsi="Arial" w:cs="Arial"/>
        </w:rPr>
        <w:t xml:space="preserve">2. </w:t>
      </w:r>
      <w:r w:rsidR="00E71518" w:rsidRPr="00B7622F">
        <w:rPr>
          <w:rFonts w:ascii="Arial" w:hAnsi="Arial" w:cs="Arial"/>
        </w:rPr>
        <w:t>Základní</w:t>
      </w:r>
      <w:r w:rsidR="002755DF" w:rsidRPr="00B7622F">
        <w:rPr>
          <w:rFonts w:ascii="Arial" w:hAnsi="Arial" w:cs="Arial"/>
        </w:rPr>
        <w:t xml:space="preserve"> specifikace předmětu </w:t>
      </w:r>
      <w:r w:rsidR="005C2593">
        <w:rPr>
          <w:rFonts w:ascii="Arial" w:hAnsi="Arial" w:cs="Arial"/>
        </w:rPr>
        <w:t xml:space="preserve">veřejné </w:t>
      </w:r>
      <w:r w:rsidR="002755DF" w:rsidRPr="00B7622F">
        <w:rPr>
          <w:rFonts w:ascii="Arial" w:hAnsi="Arial" w:cs="Arial"/>
        </w:rPr>
        <w:t>zakázky</w:t>
      </w:r>
    </w:p>
    <w:p w:rsidR="00B95D7B" w:rsidRPr="00B7622F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Komodita 1: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proofErr w:type="spellStart"/>
      <w:r w:rsidR="00E3224B">
        <w:rPr>
          <w:rFonts w:ascii="Arial" w:hAnsi="Arial" w:cs="Arial"/>
          <w:sz w:val="22"/>
          <w:szCs w:val="22"/>
        </w:rPr>
        <w:t>indoor</w:t>
      </w:r>
      <w:proofErr w:type="spellEnd"/>
      <w:r w:rsidR="00E3224B">
        <w:rPr>
          <w:rFonts w:ascii="Arial" w:hAnsi="Arial" w:cs="Arial"/>
          <w:sz w:val="22"/>
          <w:szCs w:val="22"/>
        </w:rPr>
        <w:t xml:space="preserve"> </w:t>
      </w:r>
      <w:r w:rsidR="00E3224B" w:rsidRPr="00E3224B">
        <w:rPr>
          <w:rFonts w:ascii="Arial" w:hAnsi="Arial" w:cs="Arial"/>
          <w:sz w:val="22"/>
          <w:szCs w:val="22"/>
        </w:rPr>
        <w:t xml:space="preserve">přístupový bod 802.11 G/N+A/N/AC pro min. 25 současně připojených koncových </w:t>
      </w:r>
      <w:proofErr w:type="gramStart"/>
      <w:r w:rsidR="00E3224B" w:rsidRPr="00E3224B">
        <w:rPr>
          <w:rFonts w:ascii="Arial" w:hAnsi="Arial" w:cs="Arial"/>
          <w:sz w:val="22"/>
          <w:szCs w:val="22"/>
        </w:rPr>
        <w:t>zařízení  s integrovanou</w:t>
      </w:r>
      <w:proofErr w:type="gramEnd"/>
      <w:r w:rsidR="00E3224B" w:rsidRPr="00E3224B">
        <w:rPr>
          <w:rFonts w:ascii="Arial" w:hAnsi="Arial" w:cs="Arial"/>
          <w:sz w:val="22"/>
          <w:szCs w:val="22"/>
        </w:rPr>
        <w:t xml:space="preserve"> anténou (technologie MIMO 2x2 nebo obdobné řešení)</w:t>
      </w:r>
    </w:p>
    <w:p w:rsidR="00E3224B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Komodita 2: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proofErr w:type="spellStart"/>
      <w:r w:rsidR="00E3224B">
        <w:rPr>
          <w:rFonts w:ascii="Arial" w:hAnsi="Arial" w:cs="Arial"/>
          <w:sz w:val="22"/>
          <w:szCs w:val="22"/>
        </w:rPr>
        <w:t>indoor</w:t>
      </w:r>
      <w:proofErr w:type="spellEnd"/>
      <w:r w:rsidR="00E3224B">
        <w:rPr>
          <w:rFonts w:ascii="Arial" w:hAnsi="Arial" w:cs="Arial"/>
          <w:sz w:val="22"/>
          <w:szCs w:val="22"/>
        </w:rPr>
        <w:t xml:space="preserve"> </w:t>
      </w:r>
      <w:r w:rsidR="00E3224B" w:rsidRPr="00E3224B">
        <w:rPr>
          <w:rFonts w:ascii="Arial" w:hAnsi="Arial" w:cs="Arial"/>
          <w:sz w:val="22"/>
          <w:szCs w:val="22"/>
        </w:rPr>
        <w:t>přístupový bod 802.11 G/N + A/N/AC pro min. 50 současně připojených koncových zařízení s integrovanou anténou (technologie MIMO 3x3 nebo obdobné řešení)</w:t>
      </w:r>
    </w:p>
    <w:p w:rsidR="00E3224B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Komodita 3: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proofErr w:type="spellStart"/>
      <w:r w:rsidR="00E3224B">
        <w:rPr>
          <w:rFonts w:ascii="Arial" w:hAnsi="Arial" w:cs="Arial"/>
          <w:sz w:val="22"/>
          <w:szCs w:val="22"/>
        </w:rPr>
        <w:t>indoor</w:t>
      </w:r>
      <w:proofErr w:type="spellEnd"/>
      <w:r w:rsidR="00E3224B">
        <w:rPr>
          <w:rFonts w:ascii="Arial" w:hAnsi="Arial" w:cs="Arial"/>
          <w:sz w:val="22"/>
          <w:szCs w:val="22"/>
        </w:rPr>
        <w:t xml:space="preserve"> </w:t>
      </w:r>
      <w:r w:rsidR="00E3224B" w:rsidRPr="00E3224B">
        <w:rPr>
          <w:rFonts w:ascii="Arial" w:hAnsi="Arial" w:cs="Arial"/>
          <w:sz w:val="22"/>
          <w:szCs w:val="22"/>
        </w:rPr>
        <w:t xml:space="preserve">přístupový bod 802.11 G/N + A/N/AC pro min. 70 současně připojených koncových s integrovanou anténou (technologie 802.11ac </w:t>
      </w:r>
      <w:proofErr w:type="spellStart"/>
      <w:r w:rsidR="00E3224B" w:rsidRPr="00E3224B">
        <w:rPr>
          <w:rFonts w:ascii="Arial" w:hAnsi="Arial" w:cs="Arial"/>
          <w:sz w:val="22"/>
          <w:szCs w:val="22"/>
        </w:rPr>
        <w:t>Wave</w:t>
      </w:r>
      <w:proofErr w:type="spellEnd"/>
      <w:r w:rsidR="00E3224B" w:rsidRPr="00E3224B">
        <w:rPr>
          <w:rFonts w:ascii="Arial" w:hAnsi="Arial" w:cs="Arial"/>
          <w:sz w:val="22"/>
          <w:szCs w:val="22"/>
        </w:rPr>
        <w:t xml:space="preserve"> 2 nebo obdobné řešení)</w:t>
      </w:r>
    </w:p>
    <w:p w:rsidR="00B95D7B" w:rsidRPr="00B7622F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Komodita 4: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proofErr w:type="spellStart"/>
      <w:r w:rsidR="00E3224B" w:rsidRPr="00E3224B">
        <w:rPr>
          <w:rFonts w:ascii="Arial" w:hAnsi="Arial" w:cs="Arial"/>
          <w:sz w:val="22"/>
          <w:szCs w:val="22"/>
        </w:rPr>
        <w:t>outdoor</w:t>
      </w:r>
      <w:proofErr w:type="spellEnd"/>
      <w:r w:rsidR="00E3224B" w:rsidRPr="00E3224B">
        <w:rPr>
          <w:rFonts w:ascii="Arial" w:hAnsi="Arial" w:cs="Arial"/>
          <w:sz w:val="22"/>
          <w:szCs w:val="22"/>
        </w:rPr>
        <w:t xml:space="preserve"> přístupový bod 802.11 G/N + A/N/AC pro min. 50 současně připojených koncových </w:t>
      </w:r>
      <w:proofErr w:type="gramStart"/>
      <w:r w:rsidR="00E3224B" w:rsidRPr="00E3224B">
        <w:rPr>
          <w:rFonts w:ascii="Arial" w:hAnsi="Arial" w:cs="Arial"/>
          <w:sz w:val="22"/>
          <w:szCs w:val="22"/>
        </w:rPr>
        <w:t>zařízení  s operační</w:t>
      </w:r>
      <w:proofErr w:type="gramEnd"/>
      <w:r w:rsidR="00E3224B" w:rsidRPr="00E3224B">
        <w:rPr>
          <w:rFonts w:ascii="Arial" w:hAnsi="Arial" w:cs="Arial"/>
          <w:sz w:val="22"/>
          <w:szCs w:val="22"/>
        </w:rPr>
        <w:t xml:space="preserve"> teplotou v rozmezí minimálně -30ºC do +60ºC (technologie MIMO 3x3 nebo obdobné řešení)</w:t>
      </w:r>
    </w:p>
    <w:p w:rsidR="005F4EE6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Komodita 5: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r w:rsidR="00660D6A">
        <w:rPr>
          <w:rFonts w:ascii="Arial" w:hAnsi="Arial" w:cs="Arial"/>
          <w:sz w:val="22"/>
          <w:szCs w:val="22"/>
        </w:rPr>
        <w:t xml:space="preserve">virtuální </w:t>
      </w:r>
      <w:proofErr w:type="spellStart"/>
      <w:r w:rsidR="00032AD3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4767C7" w:rsidRPr="00B7622F">
        <w:rPr>
          <w:rFonts w:ascii="Arial" w:hAnsi="Arial" w:cs="Arial"/>
          <w:sz w:val="22"/>
          <w:szCs w:val="22"/>
        </w:rPr>
        <w:t xml:space="preserve"> </w:t>
      </w:r>
      <w:r w:rsidR="00AF4DA9" w:rsidRPr="00B7622F">
        <w:rPr>
          <w:rFonts w:ascii="Arial" w:hAnsi="Arial" w:cs="Arial"/>
          <w:sz w:val="22"/>
          <w:szCs w:val="22"/>
        </w:rPr>
        <w:t>pro řízení</w:t>
      </w:r>
      <w:r w:rsidR="00DE6934" w:rsidRPr="00B7622F">
        <w:rPr>
          <w:rFonts w:ascii="Arial" w:hAnsi="Arial" w:cs="Arial"/>
          <w:sz w:val="22"/>
          <w:szCs w:val="22"/>
        </w:rPr>
        <w:t xml:space="preserve"> </w:t>
      </w:r>
      <w:r w:rsidR="00AF4DA9" w:rsidRPr="00B7622F">
        <w:rPr>
          <w:rFonts w:ascii="Arial" w:hAnsi="Arial" w:cs="Arial"/>
          <w:sz w:val="22"/>
          <w:szCs w:val="22"/>
        </w:rPr>
        <w:t>přístupových bodů se základním licenčním pokrytím dle podmínek výrobce</w:t>
      </w:r>
    </w:p>
    <w:p w:rsidR="00660D6A" w:rsidRPr="00B7622F" w:rsidRDefault="00660D6A" w:rsidP="00660D6A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Komodita 6</w:t>
      </w:r>
      <w:r w:rsidRPr="00B7622F">
        <w:rPr>
          <w:rFonts w:ascii="Arial" w:hAnsi="Arial" w:cs="Arial"/>
          <w:b/>
          <w:sz w:val="22"/>
          <w:szCs w:val="22"/>
        </w:rPr>
        <w:t>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fyzický </w:t>
      </w:r>
      <w:proofErr w:type="spellStart"/>
      <w:r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pro řízení přístupových bodů se základním licenčním pokrytím dle podmínek výrobce</w:t>
      </w:r>
    </w:p>
    <w:p w:rsidR="005F4EE6" w:rsidRPr="00B7622F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 xml:space="preserve">Komodita </w:t>
      </w:r>
      <w:r w:rsidR="00660D6A">
        <w:rPr>
          <w:rFonts w:ascii="Arial" w:hAnsi="Arial" w:cs="Arial"/>
          <w:b/>
          <w:sz w:val="22"/>
          <w:szCs w:val="22"/>
        </w:rPr>
        <w:t>7</w:t>
      </w:r>
      <w:r w:rsidRPr="00B7622F">
        <w:rPr>
          <w:rFonts w:ascii="Arial" w:hAnsi="Arial" w:cs="Arial"/>
          <w:b/>
          <w:sz w:val="22"/>
          <w:szCs w:val="22"/>
        </w:rPr>
        <w:t>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proofErr w:type="spellStart"/>
      <w:r w:rsidR="001072DE" w:rsidRPr="00B7622F">
        <w:rPr>
          <w:rFonts w:ascii="Arial" w:hAnsi="Arial" w:cs="Arial"/>
          <w:sz w:val="22"/>
          <w:szCs w:val="22"/>
        </w:rPr>
        <w:t>perpetual</w:t>
      </w:r>
      <w:proofErr w:type="spellEnd"/>
      <w:r w:rsidR="001072DE" w:rsidRPr="00B7622F">
        <w:rPr>
          <w:rFonts w:ascii="Arial" w:hAnsi="Arial" w:cs="Arial"/>
          <w:sz w:val="22"/>
          <w:szCs w:val="22"/>
        </w:rPr>
        <w:t xml:space="preserve"> </w:t>
      </w:r>
      <w:r w:rsidR="00431525" w:rsidRPr="00B7622F">
        <w:rPr>
          <w:rFonts w:ascii="Arial" w:hAnsi="Arial" w:cs="Arial"/>
          <w:sz w:val="22"/>
          <w:szCs w:val="22"/>
        </w:rPr>
        <w:t xml:space="preserve">licence pro </w:t>
      </w:r>
      <w:proofErr w:type="spellStart"/>
      <w:r w:rsidR="00AF4DA9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431525" w:rsidRPr="00B7622F">
        <w:rPr>
          <w:rFonts w:ascii="Arial" w:hAnsi="Arial" w:cs="Arial"/>
          <w:sz w:val="22"/>
          <w:szCs w:val="22"/>
        </w:rPr>
        <w:t xml:space="preserve"> </w:t>
      </w:r>
      <w:r w:rsidR="004767C7" w:rsidRPr="00B7622F">
        <w:rPr>
          <w:rFonts w:ascii="Arial" w:hAnsi="Arial" w:cs="Arial"/>
          <w:sz w:val="22"/>
          <w:szCs w:val="22"/>
        </w:rPr>
        <w:t xml:space="preserve">pro správu minimálně </w:t>
      </w:r>
      <w:r w:rsidR="00DE6934" w:rsidRPr="00B7622F">
        <w:rPr>
          <w:rFonts w:ascii="Arial" w:hAnsi="Arial" w:cs="Arial"/>
          <w:sz w:val="22"/>
          <w:szCs w:val="22"/>
        </w:rPr>
        <w:t>25</w:t>
      </w:r>
      <w:r w:rsidR="004767C7" w:rsidRPr="00B7622F">
        <w:rPr>
          <w:rFonts w:ascii="Arial" w:hAnsi="Arial" w:cs="Arial"/>
          <w:sz w:val="22"/>
          <w:szCs w:val="22"/>
        </w:rPr>
        <w:t xml:space="preserve"> přístupových bodů</w:t>
      </w:r>
      <w:r w:rsidR="00431525" w:rsidRPr="00B7622F">
        <w:rPr>
          <w:rFonts w:ascii="Arial" w:hAnsi="Arial" w:cs="Arial"/>
          <w:sz w:val="22"/>
          <w:szCs w:val="22"/>
        </w:rPr>
        <w:t xml:space="preserve">. </w:t>
      </w:r>
      <w:r w:rsidR="00DE6934" w:rsidRPr="00B7622F">
        <w:rPr>
          <w:rFonts w:ascii="Arial" w:hAnsi="Arial" w:cs="Arial"/>
          <w:sz w:val="22"/>
          <w:szCs w:val="22"/>
        </w:rPr>
        <w:t xml:space="preserve">Rozšiřující </w:t>
      </w:r>
      <w:proofErr w:type="spellStart"/>
      <w:r w:rsidR="001072DE" w:rsidRPr="00B7622F">
        <w:rPr>
          <w:rFonts w:ascii="Arial" w:hAnsi="Arial" w:cs="Arial"/>
          <w:sz w:val="22"/>
          <w:szCs w:val="22"/>
        </w:rPr>
        <w:t>perpetual</w:t>
      </w:r>
      <w:proofErr w:type="spellEnd"/>
      <w:r w:rsidR="001072DE" w:rsidRPr="00B7622F">
        <w:rPr>
          <w:rFonts w:ascii="Arial" w:hAnsi="Arial" w:cs="Arial"/>
          <w:sz w:val="22"/>
          <w:szCs w:val="22"/>
        </w:rPr>
        <w:t xml:space="preserve"> </w:t>
      </w:r>
      <w:r w:rsidR="00DE6934" w:rsidRPr="00B7622F">
        <w:rPr>
          <w:rFonts w:ascii="Arial" w:hAnsi="Arial" w:cs="Arial"/>
          <w:sz w:val="22"/>
          <w:szCs w:val="22"/>
        </w:rPr>
        <w:t>l</w:t>
      </w:r>
      <w:r w:rsidR="00431525" w:rsidRPr="00B7622F">
        <w:rPr>
          <w:rFonts w:ascii="Arial" w:hAnsi="Arial" w:cs="Arial"/>
          <w:sz w:val="22"/>
          <w:szCs w:val="22"/>
        </w:rPr>
        <w:t xml:space="preserve">icence lze po upřesnění </w:t>
      </w:r>
      <w:r w:rsidRPr="00B7622F">
        <w:rPr>
          <w:rFonts w:ascii="Arial" w:hAnsi="Arial" w:cs="Arial"/>
          <w:sz w:val="22"/>
          <w:szCs w:val="22"/>
        </w:rPr>
        <w:t>počtu přístupových bodů dodat v </w:t>
      </w:r>
      <w:proofErr w:type="spellStart"/>
      <w:r w:rsidR="00431525" w:rsidRPr="00B7622F">
        <w:rPr>
          <w:rFonts w:ascii="Arial" w:hAnsi="Arial" w:cs="Arial"/>
          <w:sz w:val="22"/>
          <w:szCs w:val="22"/>
        </w:rPr>
        <w:t>bundle</w:t>
      </w:r>
      <w:proofErr w:type="spellEnd"/>
      <w:r w:rsidR="00DE6934" w:rsidRPr="00B7622F">
        <w:rPr>
          <w:rFonts w:ascii="Arial" w:hAnsi="Arial" w:cs="Arial"/>
          <w:sz w:val="22"/>
          <w:szCs w:val="22"/>
        </w:rPr>
        <w:t xml:space="preserve"> v krocích po 25</w:t>
      </w:r>
      <w:r w:rsidR="00431525" w:rsidRPr="00B7622F">
        <w:rPr>
          <w:rFonts w:ascii="Arial" w:hAnsi="Arial" w:cs="Arial"/>
          <w:sz w:val="22"/>
          <w:szCs w:val="22"/>
        </w:rPr>
        <w:t>.</w:t>
      </w:r>
    </w:p>
    <w:p w:rsidR="00AF4DA9" w:rsidRPr="00B7622F" w:rsidRDefault="00F70BA6" w:rsidP="001444DE">
      <w:pPr>
        <w:spacing w:line="276" w:lineRule="auto"/>
        <w:ind w:left="1701" w:hanging="1417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 xml:space="preserve">Komodita </w:t>
      </w:r>
      <w:r w:rsidR="00660D6A">
        <w:rPr>
          <w:rFonts w:ascii="Arial" w:hAnsi="Arial" w:cs="Arial"/>
          <w:b/>
          <w:sz w:val="22"/>
          <w:szCs w:val="22"/>
        </w:rPr>
        <w:t>8</w:t>
      </w:r>
      <w:r w:rsidRPr="00B7622F">
        <w:rPr>
          <w:rFonts w:ascii="Arial" w:hAnsi="Arial" w:cs="Arial"/>
          <w:b/>
          <w:sz w:val="22"/>
          <w:szCs w:val="22"/>
        </w:rPr>
        <w:t>:</w:t>
      </w:r>
      <w:r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ab/>
      </w:r>
      <w:r w:rsidR="005F4584" w:rsidRPr="00B7622F">
        <w:rPr>
          <w:rFonts w:ascii="Arial" w:hAnsi="Arial" w:cs="Arial"/>
          <w:sz w:val="22"/>
          <w:szCs w:val="22"/>
        </w:rPr>
        <w:t>c</w:t>
      </w:r>
      <w:r w:rsidR="00AF4DA9" w:rsidRPr="00B7622F">
        <w:rPr>
          <w:rFonts w:ascii="Arial" w:hAnsi="Arial" w:cs="Arial"/>
          <w:sz w:val="22"/>
          <w:szCs w:val="22"/>
        </w:rPr>
        <w:t>entrální management ve formě SW, který</w:t>
      </w:r>
      <w:r w:rsidRPr="00B7622F">
        <w:rPr>
          <w:rFonts w:ascii="Arial" w:hAnsi="Arial" w:cs="Arial"/>
          <w:sz w:val="22"/>
          <w:szCs w:val="22"/>
        </w:rPr>
        <w:t xml:space="preserve"> bude centralizovat informace z </w:t>
      </w:r>
      <w:r w:rsidR="00AF4DA9" w:rsidRPr="00B7622F">
        <w:rPr>
          <w:rFonts w:ascii="Arial" w:hAnsi="Arial" w:cs="Arial"/>
          <w:sz w:val="22"/>
          <w:szCs w:val="22"/>
        </w:rPr>
        <w:t xml:space="preserve">jednotlivých </w:t>
      </w:r>
      <w:proofErr w:type="spellStart"/>
      <w:r w:rsidR="00AF4DA9" w:rsidRPr="00B7622F">
        <w:rPr>
          <w:rFonts w:ascii="Arial" w:hAnsi="Arial" w:cs="Arial"/>
          <w:sz w:val="22"/>
          <w:szCs w:val="22"/>
        </w:rPr>
        <w:t>kontrol</w:t>
      </w:r>
      <w:r w:rsidR="00184CD8" w:rsidRPr="00B7622F">
        <w:rPr>
          <w:rFonts w:ascii="Arial" w:hAnsi="Arial" w:cs="Arial"/>
          <w:sz w:val="22"/>
          <w:szCs w:val="22"/>
        </w:rPr>
        <w:t>e</w:t>
      </w:r>
      <w:r w:rsidR="00B7622F" w:rsidRPr="00B7622F">
        <w:rPr>
          <w:rFonts w:ascii="Arial" w:hAnsi="Arial" w:cs="Arial"/>
          <w:sz w:val="22"/>
          <w:szCs w:val="22"/>
        </w:rPr>
        <w:t>rů</w:t>
      </w:r>
      <w:proofErr w:type="spellEnd"/>
      <w:r w:rsidR="00B7622F" w:rsidRPr="00B7622F">
        <w:rPr>
          <w:rFonts w:ascii="Arial" w:hAnsi="Arial" w:cs="Arial"/>
          <w:sz w:val="22"/>
          <w:szCs w:val="22"/>
        </w:rPr>
        <w:t xml:space="preserve"> za </w:t>
      </w:r>
      <w:r w:rsidR="00AF4DA9" w:rsidRPr="00B7622F">
        <w:rPr>
          <w:rFonts w:ascii="Arial" w:hAnsi="Arial" w:cs="Arial"/>
          <w:sz w:val="22"/>
          <w:szCs w:val="22"/>
        </w:rPr>
        <w:t xml:space="preserve">účelem </w:t>
      </w:r>
      <w:proofErr w:type="spellStart"/>
      <w:r w:rsidR="00AF4DA9" w:rsidRPr="00B7622F">
        <w:rPr>
          <w:rFonts w:ascii="Arial" w:hAnsi="Arial" w:cs="Arial"/>
          <w:sz w:val="22"/>
          <w:szCs w:val="22"/>
        </w:rPr>
        <w:t>dohledování</w:t>
      </w:r>
      <w:proofErr w:type="spellEnd"/>
      <w:r w:rsidR="00AF4DA9" w:rsidRPr="00B7622F">
        <w:rPr>
          <w:rFonts w:ascii="Arial" w:hAnsi="Arial" w:cs="Arial"/>
          <w:sz w:val="22"/>
          <w:szCs w:val="22"/>
        </w:rPr>
        <w:t>, statistiky, reportingu</w:t>
      </w:r>
    </w:p>
    <w:p w:rsidR="005F4EE6" w:rsidRPr="00B7622F" w:rsidRDefault="005F4EE6" w:rsidP="001444DE">
      <w:pPr>
        <w:pStyle w:val="Nadpis5"/>
        <w:spacing w:line="276" w:lineRule="auto"/>
        <w:rPr>
          <w:rFonts w:ascii="Arial" w:hAnsi="Arial" w:cs="Arial"/>
        </w:rPr>
      </w:pPr>
    </w:p>
    <w:p w:rsidR="00E71518" w:rsidRPr="00B7622F" w:rsidRDefault="002E6CD2" w:rsidP="001444DE">
      <w:pPr>
        <w:pStyle w:val="Nadpis5"/>
        <w:spacing w:line="276" w:lineRule="auto"/>
        <w:rPr>
          <w:rFonts w:ascii="Arial" w:hAnsi="Arial" w:cs="Arial"/>
        </w:rPr>
      </w:pPr>
      <w:r w:rsidRPr="00B7622F">
        <w:rPr>
          <w:rFonts w:ascii="Arial" w:hAnsi="Arial" w:cs="Arial"/>
        </w:rPr>
        <w:t>3</w:t>
      </w:r>
      <w:r w:rsidR="00B7622F" w:rsidRPr="00B7622F">
        <w:rPr>
          <w:rFonts w:ascii="Arial" w:hAnsi="Arial" w:cs="Arial"/>
        </w:rPr>
        <w:t>. Rozšířená</w:t>
      </w:r>
      <w:r w:rsidR="00E71518" w:rsidRPr="00B7622F">
        <w:rPr>
          <w:rFonts w:ascii="Arial" w:hAnsi="Arial" w:cs="Arial"/>
        </w:rPr>
        <w:t xml:space="preserve"> specifikace předmětu </w:t>
      </w:r>
      <w:r w:rsidR="005C2593">
        <w:rPr>
          <w:rFonts w:ascii="Arial" w:hAnsi="Arial" w:cs="Arial"/>
        </w:rPr>
        <w:t xml:space="preserve">veřejné </w:t>
      </w:r>
      <w:r w:rsidR="00E71518" w:rsidRPr="00B7622F">
        <w:rPr>
          <w:rFonts w:ascii="Arial" w:hAnsi="Arial" w:cs="Arial"/>
        </w:rPr>
        <w:t>zakázky</w:t>
      </w:r>
      <w:r w:rsidR="0047369C" w:rsidRPr="00B7622F">
        <w:rPr>
          <w:rFonts w:ascii="Arial" w:hAnsi="Arial" w:cs="Arial"/>
        </w:rPr>
        <w:t>:</w:t>
      </w:r>
    </w:p>
    <w:p w:rsidR="00E71518" w:rsidRPr="00B7622F" w:rsidRDefault="00E71518" w:rsidP="001444DE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0ED9" w:rsidRPr="00B7622F" w:rsidRDefault="002E6CD2" w:rsidP="001444DE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</w:rPr>
      </w:pPr>
      <w:r w:rsidRPr="00B7622F">
        <w:rPr>
          <w:rFonts w:ascii="Arial" w:hAnsi="Arial" w:cs="Arial"/>
          <w:b/>
          <w:bCs/>
        </w:rPr>
        <w:t>3.1</w:t>
      </w:r>
      <w:r w:rsidRPr="00B7622F">
        <w:rPr>
          <w:rFonts w:ascii="Arial" w:hAnsi="Arial" w:cs="Arial"/>
          <w:b/>
          <w:bCs/>
        </w:rPr>
        <w:tab/>
      </w:r>
      <w:r w:rsidR="00E71518" w:rsidRPr="00B7622F">
        <w:rPr>
          <w:rFonts w:ascii="Arial" w:hAnsi="Arial" w:cs="Arial"/>
          <w:b/>
          <w:bCs/>
        </w:rPr>
        <w:t>technická kritéria pro veškeré přístupové body</w:t>
      </w:r>
    </w:p>
    <w:p w:rsidR="003B0ED9" w:rsidRPr="00B7622F" w:rsidRDefault="00912CD0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k</w:t>
      </w:r>
      <w:r w:rsidR="006C0FCE" w:rsidRPr="00B7622F">
        <w:rPr>
          <w:rFonts w:ascii="Arial" w:hAnsi="Arial" w:cs="Arial"/>
          <w:sz w:val="22"/>
          <w:szCs w:val="22"/>
        </w:rPr>
        <w:t>onfigurace minimálně via SSH</w:t>
      </w:r>
      <w:r w:rsidR="003B0ED9" w:rsidRPr="00B762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0ED9" w:rsidRPr="00B7622F">
        <w:rPr>
          <w:rFonts w:ascii="Arial" w:hAnsi="Arial" w:cs="Arial"/>
          <w:sz w:val="22"/>
          <w:szCs w:val="22"/>
        </w:rPr>
        <w:t>seriový</w:t>
      </w:r>
      <w:proofErr w:type="spellEnd"/>
      <w:r w:rsidR="003B0ED9"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ED9" w:rsidRPr="00B7622F">
        <w:rPr>
          <w:rFonts w:ascii="Arial" w:hAnsi="Arial" w:cs="Arial"/>
          <w:sz w:val="22"/>
          <w:szCs w:val="22"/>
        </w:rPr>
        <w:t>console</w:t>
      </w:r>
      <w:proofErr w:type="spellEnd"/>
      <w:r w:rsidR="003B0ED9" w:rsidRPr="00B7622F">
        <w:rPr>
          <w:rFonts w:ascii="Arial" w:hAnsi="Arial" w:cs="Arial"/>
          <w:sz w:val="22"/>
          <w:szCs w:val="22"/>
        </w:rPr>
        <w:t xml:space="preserve"> port</w:t>
      </w:r>
    </w:p>
    <w:p w:rsidR="00E71518" w:rsidRPr="00B7622F" w:rsidRDefault="00E71518" w:rsidP="001444DE">
      <w:pPr>
        <w:pStyle w:val="Odstavecseseznamem"/>
        <w:numPr>
          <w:ilvl w:val="0"/>
          <w:numId w:val="38"/>
        </w:numPr>
        <w:spacing w:after="0"/>
        <w:rPr>
          <w:rFonts w:cs="Arial"/>
          <w:sz w:val="22"/>
          <w:szCs w:val="22"/>
        </w:rPr>
      </w:pPr>
      <w:r w:rsidRPr="00B7622F">
        <w:rPr>
          <w:rFonts w:cs="Arial"/>
          <w:sz w:val="22"/>
          <w:szCs w:val="22"/>
        </w:rPr>
        <w:t>minimálně 1x RJ45 lan port 10/100/1000Mbps</w:t>
      </w:r>
    </w:p>
    <w:p w:rsidR="00E71518" w:rsidRPr="00B7622F" w:rsidRDefault="00E71518" w:rsidP="001444DE">
      <w:pPr>
        <w:pStyle w:val="Odstavecseseznamem"/>
        <w:numPr>
          <w:ilvl w:val="0"/>
          <w:numId w:val="38"/>
        </w:numPr>
        <w:spacing w:after="0"/>
        <w:rPr>
          <w:rFonts w:cs="Arial"/>
          <w:sz w:val="22"/>
          <w:szCs w:val="22"/>
        </w:rPr>
      </w:pPr>
      <w:r w:rsidRPr="00B7622F">
        <w:rPr>
          <w:rFonts w:cs="Arial"/>
          <w:sz w:val="22"/>
          <w:szCs w:val="22"/>
        </w:rPr>
        <w:t xml:space="preserve">napájení přes </w:t>
      </w:r>
      <w:proofErr w:type="spellStart"/>
      <w:r w:rsidRPr="00B7622F">
        <w:rPr>
          <w:rFonts w:cs="Arial"/>
          <w:sz w:val="22"/>
          <w:szCs w:val="22"/>
        </w:rPr>
        <w:t>PoE</w:t>
      </w:r>
      <w:proofErr w:type="spellEnd"/>
      <w:r w:rsidRPr="00B7622F">
        <w:rPr>
          <w:rFonts w:cs="Arial"/>
          <w:sz w:val="22"/>
          <w:szCs w:val="22"/>
        </w:rPr>
        <w:t>, standardu 802.3a</w:t>
      </w:r>
      <w:r w:rsidR="005F4584" w:rsidRPr="00B7622F">
        <w:rPr>
          <w:rFonts w:cs="Arial"/>
          <w:sz w:val="22"/>
          <w:szCs w:val="22"/>
        </w:rPr>
        <w:t xml:space="preserve">f nebo </w:t>
      </w:r>
      <w:proofErr w:type="spellStart"/>
      <w:r w:rsidR="005F4584" w:rsidRPr="00B7622F">
        <w:rPr>
          <w:rFonts w:cs="Arial"/>
          <w:sz w:val="22"/>
          <w:szCs w:val="22"/>
        </w:rPr>
        <w:t>at</w:t>
      </w:r>
      <w:proofErr w:type="spellEnd"/>
    </w:p>
    <w:p w:rsidR="00EF69E8" w:rsidRPr="00B7622F" w:rsidRDefault="00EC04A3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certifikace Wi-Fi </w:t>
      </w:r>
      <w:proofErr w:type="spellStart"/>
      <w:r w:rsidRPr="00B7622F">
        <w:rPr>
          <w:rFonts w:ascii="Arial" w:hAnsi="Arial" w:cs="Arial"/>
          <w:sz w:val="22"/>
          <w:szCs w:val="22"/>
        </w:rPr>
        <w:t>Al</w:t>
      </w:r>
      <w:r w:rsidR="005D2D1A" w:rsidRPr="00B7622F">
        <w:rPr>
          <w:rFonts w:ascii="Arial" w:hAnsi="Arial" w:cs="Arial"/>
          <w:sz w:val="22"/>
          <w:szCs w:val="22"/>
        </w:rPr>
        <w:t>l</w:t>
      </w:r>
      <w:r w:rsidRPr="00B7622F">
        <w:rPr>
          <w:rFonts w:ascii="Arial" w:hAnsi="Arial" w:cs="Arial"/>
          <w:sz w:val="22"/>
          <w:szCs w:val="22"/>
        </w:rPr>
        <w:t>iance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</w:p>
    <w:p w:rsidR="00EF69E8" w:rsidRPr="00F84F46" w:rsidRDefault="00BF49EE" w:rsidP="00F84F46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802.11 </w:t>
      </w:r>
      <w:r w:rsidR="0022680D" w:rsidRPr="00B7622F">
        <w:rPr>
          <w:rFonts w:ascii="Arial" w:hAnsi="Arial" w:cs="Arial"/>
          <w:sz w:val="22"/>
          <w:szCs w:val="22"/>
        </w:rPr>
        <w:t>g/n + 802.11a/n</w:t>
      </w:r>
      <w:r w:rsidR="0089066B" w:rsidRPr="00B7622F">
        <w:rPr>
          <w:rFonts w:ascii="Arial" w:hAnsi="Arial" w:cs="Arial"/>
          <w:sz w:val="22"/>
          <w:szCs w:val="22"/>
        </w:rPr>
        <w:t>/</w:t>
      </w:r>
      <w:proofErr w:type="spellStart"/>
      <w:r w:rsidR="0089066B" w:rsidRPr="00B7622F">
        <w:rPr>
          <w:rFonts w:ascii="Arial" w:hAnsi="Arial" w:cs="Arial"/>
          <w:sz w:val="22"/>
          <w:szCs w:val="22"/>
        </w:rPr>
        <w:t>ac</w:t>
      </w:r>
      <w:proofErr w:type="spellEnd"/>
      <w:r w:rsidR="0022680D" w:rsidRPr="00B7622F">
        <w:rPr>
          <w:rFonts w:ascii="Arial" w:hAnsi="Arial" w:cs="Arial"/>
          <w:sz w:val="22"/>
          <w:szCs w:val="22"/>
        </w:rPr>
        <w:t xml:space="preserve"> pracující v</w:t>
      </w:r>
      <w:r w:rsidR="001B1F35" w:rsidRPr="00B7622F">
        <w:rPr>
          <w:rFonts w:ascii="Arial" w:hAnsi="Arial" w:cs="Arial"/>
          <w:sz w:val="22"/>
          <w:szCs w:val="22"/>
        </w:rPr>
        <w:t> </w:t>
      </w:r>
      <w:r w:rsidR="0022680D" w:rsidRPr="00B7622F">
        <w:rPr>
          <w:rFonts w:ascii="Arial" w:hAnsi="Arial" w:cs="Arial"/>
          <w:sz w:val="22"/>
          <w:szCs w:val="22"/>
        </w:rPr>
        <w:t>souběhu</w:t>
      </w:r>
      <w:r w:rsidR="001B1F35" w:rsidRPr="00B7622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B1F35" w:rsidRPr="00B7622F">
        <w:rPr>
          <w:rFonts w:ascii="Arial" w:hAnsi="Arial" w:cs="Arial"/>
          <w:sz w:val="22"/>
          <w:szCs w:val="22"/>
        </w:rPr>
        <w:t>dual</w:t>
      </w:r>
      <w:proofErr w:type="spellEnd"/>
      <w:r w:rsidR="001B1F35"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F35" w:rsidRPr="00B7622F">
        <w:rPr>
          <w:rFonts w:ascii="Arial" w:hAnsi="Arial" w:cs="Arial"/>
          <w:sz w:val="22"/>
          <w:szCs w:val="22"/>
        </w:rPr>
        <w:t>radio</w:t>
      </w:r>
      <w:proofErr w:type="spellEnd"/>
      <w:r w:rsidR="001B1F35" w:rsidRPr="00B7622F">
        <w:rPr>
          <w:rFonts w:ascii="Arial" w:hAnsi="Arial" w:cs="Arial"/>
          <w:sz w:val="22"/>
          <w:szCs w:val="22"/>
        </w:rPr>
        <w:t>)</w:t>
      </w:r>
    </w:p>
    <w:p w:rsidR="003B0ED9" w:rsidRPr="00B7622F" w:rsidRDefault="00F04AB2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ruční i automatick</w:t>
      </w:r>
      <w:r w:rsidR="009E7380" w:rsidRPr="00B7622F">
        <w:rPr>
          <w:rFonts w:ascii="Arial" w:hAnsi="Arial" w:cs="Arial"/>
          <w:sz w:val="22"/>
          <w:szCs w:val="22"/>
        </w:rPr>
        <w:t>á</w:t>
      </w:r>
      <w:r w:rsidRPr="00B7622F">
        <w:rPr>
          <w:rFonts w:ascii="Arial" w:hAnsi="Arial" w:cs="Arial"/>
          <w:sz w:val="22"/>
          <w:szCs w:val="22"/>
        </w:rPr>
        <w:t xml:space="preserve"> volb</w:t>
      </w:r>
      <w:r w:rsidR="009E7380" w:rsidRPr="00B7622F">
        <w:rPr>
          <w:rFonts w:ascii="Arial" w:hAnsi="Arial" w:cs="Arial"/>
          <w:sz w:val="22"/>
          <w:szCs w:val="22"/>
        </w:rPr>
        <w:t>a</w:t>
      </w:r>
      <w:r w:rsidRPr="00B7622F">
        <w:rPr>
          <w:rFonts w:ascii="Arial" w:hAnsi="Arial" w:cs="Arial"/>
          <w:sz w:val="22"/>
          <w:szCs w:val="22"/>
        </w:rPr>
        <w:t xml:space="preserve"> kanálu (RF management)</w:t>
      </w:r>
    </w:p>
    <w:p w:rsidR="003B0ED9" w:rsidRPr="00B7622F" w:rsidRDefault="00051356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AP v souladu s DFS </w:t>
      </w:r>
    </w:p>
    <w:p w:rsidR="003B0ED9" w:rsidRPr="00B7622F" w:rsidRDefault="00051356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lastRenderedPageBreak/>
        <w:t>RF Management musí vybrat nové kanály na základě SNR (</w:t>
      </w:r>
      <w:proofErr w:type="spellStart"/>
      <w:r w:rsidRPr="00B7622F">
        <w:rPr>
          <w:rFonts w:ascii="Arial" w:hAnsi="Arial" w:cs="Arial"/>
          <w:sz w:val="22"/>
          <w:szCs w:val="22"/>
        </w:rPr>
        <w:t>signal</w:t>
      </w:r>
      <w:proofErr w:type="spellEnd"/>
      <w:r w:rsidRPr="00B7622F">
        <w:rPr>
          <w:rFonts w:ascii="Arial" w:hAnsi="Arial" w:cs="Arial"/>
          <w:sz w:val="22"/>
          <w:szCs w:val="22"/>
        </w:rPr>
        <w:t>-to-</w:t>
      </w:r>
      <w:proofErr w:type="spellStart"/>
      <w:r w:rsidRPr="00B7622F">
        <w:rPr>
          <w:rFonts w:ascii="Arial" w:hAnsi="Arial" w:cs="Arial"/>
          <w:sz w:val="22"/>
          <w:szCs w:val="22"/>
        </w:rPr>
        <w:t>noise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ratio) a vytížení kanálu</w:t>
      </w:r>
    </w:p>
    <w:p w:rsidR="003B0ED9" w:rsidRPr="00B7622F" w:rsidRDefault="00912CD0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v</w:t>
      </w:r>
      <w:r w:rsidR="0054298D" w:rsidRPr="00B7622F">
        <w:rPr>
          <w:rFonts w:ascii="Arial" w:hAnsi="Arial" w:cs="Arial"/>
          <w:sz w:val="22"/>
          <w:szCs w:val="22"/>
        </w:rPr>
        <w:t>irtuální SSID s podporou mini</w:t>
      </w:r>
      <w:r w:rsidR="002172EF" w:rsidRPr="00B7622F">
        <w:rPr>
          <w:rFonts w:ascii="Arial" w:hAnsi="Arial" w:cs="Arial"/>
          <w:sz w:val="22"/>
          <w:szCs w:val="22"/>
        </w:rPr>
        <w:t xml:space="preserve">málně </w:t>
      </w:r>
      <w:r w:rsidR="00B832E1" w:rsidRPr="00B7622F">
        <w:rPr>
          <w:rFonts w:ascii="Arial" w:hAnsi="Arial" w:cs="Arial"/>
          <w:sz w:val="22"/>
          <w:szCs w:val="22"/>
        </w:rPr>
        <w:t>1</w:t>
      </w:r>
      <w:r w:rsidR="00E3224B">
        <w:rPr>
          <w:rFonts w:ascii="Arial" w:hAnsi="Arial" w:cs="Arial"/>
          <w:sz w:val="22"/>
          <w:szCs w:val="22"/>
        </w:rPr>
        <w:t>0</w:t>
      </w:r>
      <w:r w:rsidR="002172EF" w:rsidRPr="00B7622F">
        <w:rPr>
          <w:rFonts w:ascii="Arial" w:hAnsi="Arial" w:cs="Arial"/>
          <w:sz w:val="22"/>
          <w:szCs w:val="22"/>
        </w:rPr>
        <w:t xml:space="preserve"> vyzařovaných sítí/</w:t>
      </w:r>
      <w:proofErr w:type="spellStart"/>
      <w:r w:rsidR="002172EF" w:rsidRPr="00B7622F">
        <w:rPr>
          <w:rFonts w:ascii="Arial" w:hAnsi="Arial" w:cs="Arial"/>
          <w:sz w:val="22"/>
          <w:szCs w:val="22"/>
        </w:rPr>
        <w:t>radio</w:t>
      </w:r>
      <w:proofErr w:type="spellEnd"/>
    </w:p>
    <w:p w:rsidR="003B0ED9" w:rsidRPr="00B7622F" w:rsidRDefault="0054298D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802.1q, mapování </w:t>
      </w:r>
      <w:proofErr w:type="gramStart"/>
      <w:r w:rsidRPr="00B7622F">
        <w:rPr>
          <w:rFonts w:ascii="Arial" w:hAnsi="Arial" w:cs="Arial"/>
          <w:sz w:val="22"/>
          <w:szCs w:val="22"/>
        </w:rPr>
        <w:t>VLAN</w:t>
      </w:r>
      <w:proofErr w:type="gramEnd"/>
      <w:r w:rsidRPr="00B7622F">
        <w:rPr>
          <w:rFonts w:ascii="Arial" w:hAnsi="Arial" w:cs="Arial"/>
          <w:sz w:val="22"/>
          <w:szCs w:val="22"/>
        </w:rPr>
        <w:t>–</w:t>
      </w:r>
      <w:proofErr w:type="gramStart"/>
      <w:r w:rsidRPr="00B7622F">
        <w:rPr>
          <w:rFonts w:ascii="Arial" w:hAnsi="Arial" w:cs="Arial"/>
          <w:sz w:val="22"/>
          <w:szCs w:val="22"/>
        </w:rPr>
        <w:t>BSSID</w:t>
      </w:r>
      <w:proofErr w:type="gramEnd"/>
      <w:r w:rsidRPr="00B7622F">
        <w:rPr>
          <w:rFonts w:ascii="Arial" w:hAnsi="Arial" w:cs="Arial"/>
          <w:sz w:val="22"/>
          <w:szCs w:val="22"/>
        </w:rPr>
        <w:t xml:space="preserve"> včetně virtuálních</w:t>
      </w:r>
      <w:r w:rsidR="00A231BC" w:rsidRPr="00B7622F">
        <w:rPr>
          <w:rFonts w:ascii="Arial" w:hAnsi="Arial" w:cs="Arial"/>
          <w:sz w:val="22"/>
          <w:szCs w:val="22"/>
        </w:rPr>
        <w:t xml:space="preserve"> a to i </w:t>
      </w:r>
      <w:r w:rsidR="00B832E1" w:rsidRPr="00B7622F">
        <w:rPr>
          <w:rFonts w:ascii="Arial" w:hAnsi="Arial" w:cs="Arial"/>
          <w:sz w:val="22"/>
          <w:szCs w:val="22"/>
        </w:rPr>
        <w:t>při</w:t>
      </w:r>
      <w:r w:rsidR="00A231BC" w:rsidRPr="00B7622F">
        <w:rPr>
          <w:rFonts w:ascii="Arial" w:hAnsi="Arial" w:cs="Arial"/>
          <w:sz w:val="22"/>
          <w:szCs w:val="22"/>
        </w:rPr>
        <w:t xml:space="preserve"> </w:t>
      </w:r>
      <w:r w:rsidR="00B832E1" w:rsidRPr="00B7622F">
        <w:rPr>
          <w:rFonts w:ascii="Arial" w:hAnsi="Arial" w:cs="Arial"/>
          <w:sz w:val="22"/>
          <w:szCs w:val="22"/>
        </w:rPr>
        <w:t xml:space="preserve">nedostupnosti </w:t>
      </w:r>
      <w:proofErr w:type="spellStart"/>
      <w:r w:rsidR="00A231BC"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3B0ED9" w:rsidRPr="00B7622F" w:rsidRDefault="007D4357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ochrana rychlejších klientů na stejném rádiu</w:t>
      </w:r>
    </w:p>
    <w:p w:rsidR="00EC04A3" w:rsidRPr="00B7622F" w:rsidRDefault="00EF69E8" w:rsidP="001444DE">
      <w:pPr>
        <w:pStyle w:val="Odstavecseseznamem"/>
        <w:numPr>
          <w:ilvl w:val="0"/>
          <w:numId w:val="38"/>
        </w:numPr>
        <w:spacing w:after="0"/>
        <w:rPr>
          <w:rFonts w:cs="Arial"/>
          <w:sz w:val="22"/>
          <w:szCs w:val="22"/>
        </w:rPr>
      </w:pPr>
      <w:r w:rsidRPr="00B7622F">
        <w:rPr>
          <w:rFonts w:cs="Arial"/>
          <w:sz w:val="22"/>
          <w:szCs w:val="22"/>
        </w:rPr>
        <w:t>L2</w:t>
      </w:r>
      <w:r w:rsidR="00EC04A3" w:rsidRPr="00B7622F">
        <w:rPr>
          <w:rFonts w:cs="Arial"/>
          <w:sz w:val="22"/>
          <w:szCs w:val="22"/>
        </w:rPr>
        <w:t xml:space="preserve"> izolace bezdrátových klientů</w:t>
      </w:r>
    </w:p>
    <w:p w:rsidR="003B0ED9" w:rsidRPr="00B7622F" w:rsidRDefault="003B0ED9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CAPWAP </w:t>
      </w:r>
      <w:r w:rsidR="00AA3ED3" w:rsidRPr="00B7622F">
        <w:rPr>
          <w:rFonts w:ascii="Arial" w:hAnsi="Arial" w:cs="Arial"/>
          <w:sz w:val="22"/>
          <w:szCs w:val="22"/>
        </w:rPr>
        <w:t xml:space="preserve">tunelování provozu na </w:t>
      </w:r>
      <w:proofErr w:type="spellStart"/>
      <w:r w:rsidR="00AA3ED3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AA3ED3" w:rsidRPr="00B7622F">
        <w:rPr>
          <w:rFonts w:ascii="Arial" w:hAnsi="Arial" w:cs="Arial"/>
          <w:sz w:val="22"/>
          <w:szCs w:val="22"/>
        </w:rPr>
        <w:t xml:space="preserve"> a </w:t>
      </w:r>
      <w:r w:rsidRPr="00B7622F">
        <w:rPr>
          <w:rFonts w:ascii="Arial" w:hAnsi="Arial" w:cs="Arial"/>
          <w:sz w:val="22"/>
          <w:szCs w:val="22"/>
        </w:rPr>
        <w:t xml:space="preserve">možnost zapouzdření dat z vysílaných sítí do </w:t>
      </w:r>
      <w:r w:rsidR="001227C9" w:rsidRPr="00B7622F">
        <w:rPr>
          <w:rFonts w:ascii="Arial" w:hAnsi="Arial" w:cs="Arial"/>
          <w:sz w:val="22"/>
          <w:szCs w:val="22"/>
        </w:rPr>
        <w:t xml:space="preserve">CAPWAP </w:t>
      </w:r>
      <w:r w:rsidRPr="00B7622F">
        <w:rPr>
          <w:rFonts w:ascii="Arial" w:hAnsi="Arial" w:cs="Arial"/>
          <w:sz w:val="22"/>
          <w:szCs w:val="22"/>
        </w:rPr>
        <w:t>tunelu</w:t>
      </w:r>
      <w:r w:rsidR="00B832E1" w:rsidRPr="00B7622F">
        <w:rPr>
          <w:rFonts w:ascii="Arial" w:hAnsi="Arial" w:cs="Arial"/>
          <w:sz w:val="22"/>
          <w:szCs w:val="22"/>
        </w:rPr>
        <w:t xml:space="preserve"> nebo obdobné tunelovací řešení</w:t>
      </w:r>
    </w:p>
    <w:p w:rsidR="003B0ED9" w:rsidRPr="00B7622F" w:rsidRDefault="003B0ED9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možno</w:t>
      </w:r>
      <w:r w:rsidR="00564476" w:rsidRPr="00B7622F">
        <w:rPr>
          <w:rFonts w:ascii="Arial" w:hAnsi="Arial" w:cs="Arial"/>
          <w:sz w:val="22"/>
          <w:szCs w:val="22"/>
        </w:rPr>
        <w:t>s</w:t>
      </w:r>
      <w:r w:rsidRPr="00B7622F">
        <w:rPr>
          <w:rFonts w:ascii="Arial" w:hAnsi="Arial" w:cs="Arial"/>
          <w:sz w:val="22"/>
          <w:szCs w:val="22"/>
        </w:rPr>
        <w:t xml:space="preserve">t </w:t>
      </w:r>
      <w:r w:rsidR="00AA3ED3" w:rsidRPr="00B7622F">
        <w:rPr>
          <w:rFonts w:ascii="Arial" w:hAnsi="Arial" w:cs="Arial"/>
          <w:sz w:val="22"/>
          <w:szCs w:val="22"/>
        </w:rPr>
        <w:t xml:space="preserve">přepínání </w:t>
      </w:r>
      <w:r w:rsidRPr="00B7622F">
        <w:rPr>
          <w:rFonts w:ascii="Arial" w:hAnsi="Arial" w:cs="Arial"/>
          <w:sz w:val="22"/>
          <w:szCs w:val="22"/>
        </w:rPr>
        <w:t xml:space="preserve">provozu ze sítí lokálně na AP (do VLAN) </w:t>
      </w:r>
      <w:r w:rsidR="00B832E1" w:rsidRPr="00B7622F">
        <w:rPr>
          <w:rFonts w:ascii="Arial" w:hAnsi="Arial" w:cs="Arial"/>
          <w:sz w:val="22"/>
          <w:szCs w:val="22"/>
        </w:rPr>
        <w:t>nebo</w:t>
      </w:r>
      <w:r w:rsidRPr="00B7622F">
        <w:rPr>
          <w:rFonts w:ascii="Arial" w:hAnsi="Arial" w:cs="Arial"/>
          <w:sz w:val="22"/>
          <w:szCs w:val="22"/>
        </w:rPr>
        <w:t xml:space="preserve"> až na </w:t>
      </w:r>
      <w:proofErr w:type="spellStart"/>
      <w:r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3B0ED9" w:rsidRPr="00B7622F" w:rsidRDefault="007D4357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802.11e protokol včetně WMM a U-APSD</w:t>
      </w:r>
    </w:p>
    <w:p w:rsidR="003B0ED9" w:rsidRPr="00B7622F" w:rsidRDefault="00266FA6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“</w:t>
      </w:r>
      <w:proofErr w:type="spellStart"/>
      <w:r w:rsidRPr="00B7622F">
        <w:rPr>
          <w:rFonts w:ascii="Arial" w:hAnsi="Arial" w:cs="Arial"/>
          <w:sz w:val="22"/>
          <w:szCs w:val="22"/>
        </w:rPr>
        <w:t>plug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and play” instalace</w:t>
      </w:r>
      <w:r w:rsidR="00356DE1" w:rsidRPr="00B7622F">
        <w:rPr>
          <w:rFonts w:ascii="Arial" w:hAnsi="Arial" w:cs="Arial"/>
          <w:sz w:val="22"/>
          <w:szCs w:val="22"/>
        </w:rPr>
        <w:t xml:space="preserve"> = (AP si vyhledá</w:t>
      </w:r>
      <w:r w:rsidR="008824A7"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24A7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6C0FCE" w:rsidRPr="00B7622F">
        <w:rPr>
          <w:rFonts w:ascii="Arial" w:hAnsi="Arial" w:cs="Arial"/>
          <w:sz w:val="22"/>
          <w:szCs w:val="22"/>
        </w:rPr>
        <w:t xml:space="preserve"> a nakonfiguruje </w:t>
      </w:r>
      <w:r w:rsidR="00B832E1" w:rsidRPr="00B7622F">
        <w:rPr>
          <w:rFonts w:ascii="Arial" w:hAnsi="Arial" w:cs="Arial"/>
          <w:sz w:val="22"/>
          <w:szCs w:val="22"/>
        </w:rPr>
        <w:t>se</w:t>
      </w:r>
      <w:r w:rsidR="00356DE1" w:rsidRPr="00B7622F">
        <w:rPr>
          <w:rFonts w:ascii="Arial" w:hAnsi="Arial" w:cs="Arial"/>
          <w:sz w:val="22"/>
          <w:szCs w:val="22"/>
        </w:rPr>
        <w:t>)</w:t>
      </w:r>
    </w:p>
    <w:p w:rsidR="003B0ED9" w:rsidRPr="00B7622F" w:rsidRDefault="00912CD0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m</w:t>
      </w:r>
      <w:r w:rsidR="00DB340D" w:rsidRPr="00B7622F">
        <w:rPr>
          <w:rFonts w:ascii="Arial" w:hAnsi="Arial" w:cs="Arial"/>
          <w:sz w:val="22"/>
          <w:szCs w:val="22"/>
        </w:rPr>
        <w:t xml:space="preserve">onitoring AP z centrálního </w:t>
      </w:r>
      <w:proofErr w:type="spellStart"/>
      <w:r w:rsidR="0017366F"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3B0ED9" w:rsidRPr="00B7622F" w:rsidRDefault="00AA3ED3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prov</w:t>
      </w:r>
      <w:r w:rsidR="00EF69E8" w:rsidRPr="00B7622F">
        <w:rPr>
          <w:rFonts w:ascii="Arial" w:hAnsi="Arial" w:cs="Arial"/>
          <w:sz w:val="22"/>
          <w:szCs w:val="22"/>
        </w:rPr>
        <w:t xml:space="preserve">oz </w:t>
      </w:r>
      <w:r w:rsidR="007F3701" w:rsidRPr="00B7622F">
        <w:rPr>
          <w:rFonts w:ascii="Arial" w:hAnsi="Arial" w:cs="Arial"/>
          <w:sz w:val="22"/>
          <w:szCs w:val="22"/>
        </w:rPr>
        <w:t xml:space="preserve">AP </w:t>
      </w:r>
      <w:r w:rsidR="003B0ED9" w:rsidRPr="00B7622F">
        <w:rPr>
          <w:rFonts w:ascii="Arial" w:hAnsi="Arial" w:cs="Arial"/>
          <w:sz w:val="22"/>
          <w:szCs w:val="22"/>
        </w:rPr>
        <w:t xml:space="preserve">i bez centrálního </w:t>
      </w:r>
      <w:proofErr w:type="spellStart"/>
      <w:r w:rsidR="003B0ED9" w:rsidRPr="00B7622F">
        <w:rPr>
          <w:rFonts w:ascii="Arial" w:hAnsi="Arial" w:cs="Arial"/>
          <w:sz w:val="22"/>
          <w:szCs w:val="22"/>
        </w:rPr>
        <w:t>kontroleru</w:t>
      </w:r>
      <w:proofErr w:type="spellEnd"/>
      <w:r w:rsidR="00B832E1" w:rsidRPr="00B7622F">
        <w:rPr>
          <w:rFonts w:ascii="Arial" w:hAnsi="Arial" w:cs="Arial"/>
          <w:sz w:val="22"/>
          <w:szCs w:val="22"/>
        </w:rPr>
        <w:t xml:space="preserve"> při nedostupnosti</w:t>
      </w:r>
    </w:p>
    <w:p w:rsidR="003B0ED9" w:rsidRPr="00B7622F" w:rsidRDefault="00912CD0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p</w:t>
      </w:r>
      <w:r w:rsidR="00AC494C" w:rsidRPr="00B7622F">
        <w:rPr>
          <w:rFonts w:ascii="Arial" w:hAnsi="Arial" w:cs="Arial"/>
          <w:sz w:val="22"/>
          <w:szCs w:val="22"/>
        </w:rPr>
        <w:t xml:space="preserve">ři výpadku </w:t>
      </w:r>
      <w:r w:rsidR="005D2D1A" w:rsidRPr="00B7622F">
        <w:rPr>
          <w:rFonts w:ascii="Arial" w:hAnsi="Arial" w:cs="Arial"/>
          <w:sz w:val="22"/>
          <w:szCs w:val="22"/>
        </w:rPr>
        <w:t>AP</w:t>
      </w:r>
      <w:r w:rsidR="00AC2409" w:rsidRPr="00B7622F">
        <w:rPr>
          <w:rFonts w:ascii="Arial" w:hAnsi="Arial" w:cs="Arial"/>
          <w:sz w:val="22"/>
          <w:szCs w:val="22"/>
        </w:rPr>
        <w:t xml:space="preserve"> musí</w:t>
      </w:r>
      <w:r w:rsidR="00AC494C" w:rsidRPr="00B7622F">
        <w:rPr>
          <w:rFonts w:ascii="Arial" w:hAnsi="Arial" w:cs="Arial"/>
          <w:sz w:val="22"/>
          <w:szCs w:val="22"/>
        </w:rPr>
        <w:t xml:space="preserve"> okolní AP zvýšit vlastní výkon</w:t>
      </w:r>
      <w:r w:rsidR="00AC2409" w:rsidRPr="00B7622F">
        <w:rPr>
          <w:rFonts w:ascii="Arial" w:hAnsi="Arial" w:cs="Arial"/>
          <w:sz w:val="22"/>
          <w:szCs w:val="22"/>
        </w:rPr>
        <w:t xml:space="preserve"> -</w:t>
      </w:r>
      <w:r w:rsidR="00AC494C" w:rsidRPr="00B7622F">
        <w:rPr>
          <w:rFonts w:ascii="Arial" w:hAnsi="Arial" w:cs="Arial"/>
          <w:sz w:val="22"/>
          <w:szCs w:val="22"/>
        </w:rPr>
        <w:t xml:space="preserve"> pokrytí. O</w:t>
      </w:r>
      <w:r w:rsidR="00B7622F">
        <w:rPr>
          <w:rFonts w:ascii="Arial" w:hAnsi="Arial" w:cs="Arial"/>
          <w:sz w:val="22"/>
          <w:szCs w:val="22"/>
        </w:rPr>
        <w:t xml:space="preserve">ptimální výběr kanálu musí být </w:t>
      </w:r>
      <w:r w:rsidR="00AC494C" w:rsidRPr="00B7622F">
        <w:rPr>
          <w:rFonts w:ascii="Arial" w:hAnsi="Arial" w:cs="Arial"/>
          <w:sz w:val="22"/>
          <w:szCs w:val="22"/>
        </w:rPr>
        <w:t>rekonfigurován dynamicky bez zásahu</w:t>
      </w:r>
      <w:r w:rsidR="00B832E1" w:rsidRPr="00B7622F">
        <w:rPr>
          <w:rFonts w:ascii="Arial" w:hAnsi="Arial" w:cs="Arial"/>
          <w:sz w:val="22"/>
          <w:szCs w:val="22"/>
        </w:rPr>
        <w:t xml:space="preserve"> správce</w:t>
      </w:r>
    </w:p>
    <w:p w:rsidR="00A231BC" w:rsidRPr="00B7622F" w:rsidRDefault="00FB29E9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802.1X – </w:t>
      </w:r>
      <w:r w:rsidR="007862E3" w:rsidRPr="00B7622F">
        <w:rPr>
          <w:rFonts w:ascii="Arial" w:hAnsi="Arial" w:cs="Arial"/>
          <w:sz w:val="22"/>
          <w:szCs w:val="22"/>
        </w:rPr>
        <w:t xml:space="preserve">rodinu </w:t>
      </w:r>
      <w:r w:rsidRPr="00B7622F">
        <w:rPr>
          <w:rFonts w:ascii="Arial" w:hAnsi="Arial" w:cs="Arial"/>
          <w:sz w:val="22"/>
          <w:szCs w:val="22"/>
        </w:rPr>
        <w:t>EAP</w:t>
      </w:r>
      <w:r w:rsidR="007862E3" w:rsidRPr="00B7622F">
        <w:rPr>
          <w:rFonts w:ascii="Arial" w:hAnsi="Arial" w:cs="Arial"/>
          <w:sz w:val="22"/>
          <w:szCs w:val="22"/>
        </w:rPr>
        <w:t xml:space="preserve"> protokolů </w:t>
      </w:r>
      <w:r w:rsidRPr="00B7622F">
        <w:rPr>
          <w:rFonts w:ascii="Arial" w:hAnsi="Arial" w:cs="Arial"/>
          <w:sz w:val="22"/>
          <w:szCs w:val="22"/>
        </w:rPr>
        <w:t xml:space="preserve">s možností volby alespoň dvou </w:t>
      </w:r>
      <w:r w:rsidR="006C7311" w:rsidRPr="00B7622F">
        <w:rPr>
          <w:rFonts w:ascii="Arial" w:hAnsi="Arial" w:cs="Arial"/>
          <w:sz w:val="22"/>
          <w:szCs w:val="22"/>
        </w:rPr>
        <w:t>AAA</w:t>
      </w:r>
      <w:r w:rsidRPr="00B7622F">
        <w:rPr>
          <w:rFonts w:ascii="Arial" w:hAnsi="Arial" w:cs="Arial"/>
          <w:sz w:val="22"/>
          <w:szCs w:val="22"/>
        </w:rPr>
        <w:t xml:space="preserve"> serverů </w:t>
      </w:r>
      <w:proofErr w:type="spellStart"/>
      <w:r w:rsidR="006C7311" w:rsidRPr="00B7622F">
        <w:rPr>
          <w:rFonts w:ascii="Arial" w:hAnsi="Arial" w:cs="Arial"/>
          <w:sz w:val="22"/>
          <w:szCs w:val="22"/>
        </w:rPr>
        <w:t>Radius</w:t>
      </w:r>
      <w:proofErr w:type="spellEnd"/>
      <w:r w:rsidR="00BF49EE" w:rsidRPr="00B7622F">
        <w:rPr>
          <w:rFonts w:ascii="Arial" w:hAnsi="Arial" w:cs="Arial"/>
          <w:sz w:val="22"/>
          <w:szCs w:val="22"/>
        </w:rPr>
        <w:t xml:space="preserve"> per SSID/</w:t>
      </w:r>
      <w:proofErr w:type="spellStart"/>
      <w:r w:rsidR="00BF49EE" w:rsidRPr="00B7622F">
        <w:rPr>
          <w:rFonts w:ascii="Arial" w:hAnsi="Arial" w:cs="Arial"/>
          <w:sz w:val="22"/>
          <w:szCs w:val="22"/>
        </w:rPr>
        <w:t>WPAx</w:t>
      </w:r>
      <w:proofErr w:type="spellEnd"/>
      <w:r w:rsidR="00BF49EE" w:rsidRPr="00B7622F">
        <w:rPr>
          <w:rFonts w:ascii="Arial" w:hAnsi="Arial" w:cs="Arial"/>
          <w:sz w:val="22"/>
          <w:szCs w:val="22"/>
        </w:rPr>
        <w:t>/802.1X</w:t>
      </w:r>
    </w:p>
    <w:p w:rsidR="003B0ED9" w:rsidRPr="00B7622F" w:rsidRDefault="005E7C2C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podpora IP </w:t>
      </w:r>
      <w:proofErr w:type="spellStart"/>
      <w:r w:rsidRPr="00B7622F">
        <w:rPr>
          <w:rFonts w:ascii="Arial" w:hAnsi="Arial" w:cs="Arial"/>
          <w:sz w:val="22"/>
          <w:szCs w:val="22"/>
        </w:rPr>
        <w:t>Quality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of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Service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na bezdrátové i drátové straně. Rozlišování paketů musí být podporováno na vstupu i výstupu na </w:t>
      </w:r>
      <w:proofErr w:type="spellStart"/>
      <w:r w:rsidRPr="00B7622F">
        <w:rPr>
          <w:rFonts w:ascii="Arial" w:hAnsi="Arial" w:cs="Arial"/>
          <w:sz w:val="22"/>
          <w:szCs w:val="22"/>
        </w:rPr>
        <w:t>DiffServ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, IP </w:t>
      </w:r>
      <w:proofErr w:type="spellStart"/>
      <w:r w:rsidRPr="00B7622F">
        <w:rPr>
          <w:rFonts w:ascii="Arial" w:hAnsi="Arial" w:cs="Arial"/>
          <w:sz w:val="22"/>
          <w:szCs w:val="22"/>
        </w:rPr>
        <w:t>ToS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a IP Precedence.</w:t>
      </w:r>
    </w:p>
    <w:p w:rsidR="00A231BC" w:rsidRPr="00B7622F" w:rsidRDefault="00A231BC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L2-L4 </w:t>
      </w:r>
      <w:proofErr w:type="spellStart"/>
      <w:r w:rsidRPr="00B7622F">
        <w:rPr>
          <w:rFonts w:ascii="Arial" w:hAnsi="Arial" w:cs="Arial"/>
          <w:sz w:val="22"/>
          <w:szCs w:val="22"/>
        </w:rPr>
        <w:t>rate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limit</w:t>
      </w:r>
    </w:p>
    <w:p w:rsidR="00013885" w:rsidRPr="00B7622F" w:rsidRDefault="00013885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Filtrování </w:t>
      </w:r>
      <w:proofErr w:type="spellStart"/>
      <w:r w:rsidRPr="00B7622F">
        <w:rPr>
          <w:rFonts w:ascii="Arial" w:hAnsi="Arial" w:cs="Arial"/>
          <w:sz w:val="22"/>
          <w:szCs w:val="22"/>
        </w:rPr>
        <w:t>multicast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provozu </w:t>
      </w:r>
    </w:p>
    <w:p w:rsidR="003B0ED9" w:rsidRPr="00B7622F" w:rsidRDefault="005B63FA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SNMP</w:t>
      </w:r>
      <w:r w:rsidR="003845F1" w:rsidRPr="00B7622F">
        <w:rPr>
          <w:rFonts w:ascii="Arial" w:hAnsi="Arial" w:cs="Arial"/>
          <w:sz w:val="22"/>
          <w:szCs w:val="22"/>
        </w:rPr>
        <w:t>v3</w:t>
      </w:r>
      <w:r w:rsidR="005E7C2C" w:rsidRPr="00B7622F">
        <w:rPr>
          <w:rFonts w:ascii="Arial" w:hAnsi="Arial" w:cs="Arial"/>
          <w:sz w:val="22"/>
          <w:szCs w:val="22"/>
        </w:rPr>
        <w:t>, SNMP</w:t>
      </w:r>
      <w:r w:rsidR="003845F1" w:rsidRPr="00B7622F">
        <w:rPr>
          <w:rFonts w:ascii="Arial" w:hAnsi="Arial" w:cs="Arial"/>
          <w:sz w:val="22"/>
          <w:szCs w:val="22"/>
        </w:rPr>
        <w:t>v3</w:t>
      </w:r>
      <w:r w:rsidR="005E7C2C" w:rsidRPr="00B7622F">
        <w:rPr>
          <w:rFonts w:ascii="Arial" w:hAnsi="Arial" w:cs="Arial"/>
          <w:sz w:val="22"/>
          <w:szCs w:val="22"/>
        </w:rPr>
        <w:t xml:space="preserve"> trap, </w:t>
      </w:r>
      <w:proofErr w:type="spellStart"/>
      <w:r w:rsidR="005E7C2C" w:rsidRPr="00B7622F">
        <w:rPr>
          <w:rFonts w:ascii="Arial" w:hAnsi="Arial" w:cs="Arial"/>
          <w:sz w:val="22"/>
          <w:szCs w:val="22"/>
        </w:rPr>
        <w:t>syslog</w:t>
      </w:r>
      <w:proofErr w:type="spellEnd"/>
    </w:p>
    <w:p w:rsidR="0009141E" w:rsidRPr="00B7622F" w:rsidRDefault="0009141E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LED diody informující o stavu zařízení</w:t>
      </w:r>
      <w:r w:rsidR="003845F1" w:rsidRPr="00B7622F">
        <w:rPr>
          <w:rFonts w:ascii="Arial" w:hAnsi="Arial" w:cs="Arial"/>
          <w:sz w:val="22"/>
          <w:szCs w:val="22"/>
        </w:rPr>
        <w:t xml:space="preserve"> s možností vypnutí</w:t>
      </w:r>
    </w:p>
    <w:p w:rsidR="002351CB" w:rsidRPr="00B7622F" w:rsidRDefault="003845F1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M</w:t>
      </w:r>
      <w:r w:rsidR="002172EF" w:rsidRPr="00B7622F">
        <w:rPr>
          <w:rFonts w:ascii="Arial" w:hAnsi="Arial" w:cs="Arial"/>
          <w:sz w:val="22"/>
          <w:szCs w:val="22"/>
        </w:rPr>
        <w:t>ontáž AP na zeď</w:t>
      </w:r>
      <w:r w:rsidRPr="00B7622F">
        <w:rPr>
          <w:rFonts w:ascii="Arial" w:hAnsi="Arial" w:cs="Arial"/>
          <w:sz w:val="22"/>
          <w:szCs w:val="22"/>
        </w:rPr>
        <w:t>, mo</w:t>
      </w:r>
      <w:r w:rsidR="005D2D1A" w:rsidRPr="00B7622F">
        <w:rPr>
          <w:rFonts w:ascii="Arial" w:hAnsi="Arial" w:cs="Arial"/>
          <w:sz w:val="22"/>
          <w:szCs w:val="22"/>
        </w:rPr>
        <w:t>n</w:t>
      </w:r>
      <w:r w:rsidRPr="00B7622F">
        <w:rPr>
          <w:rFonts w:ascii="Arial" w:hAnsi="Arial" w:cs="Arial"/>
          <w:sz w:val="22"/>
          <w:szCs w:val="22"/>
        </w:rPr>
        <w:t xml:space="preserve">tážní </w:t>
      </w:r>
      <w:proofErr w:type="spellStart"/>
      <w:r w:rsidRPr="00B7622F">
        <w:rPr>
          <w:rFonts w:ascii="Arial" w:hAnsi="Arial" w:cs="Arial"/>
          <w:sz w:val="22"/>
          <w:szCs w:val="22"/>
        </w:rPr>
        <w:t>kit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v</w:t>
      </w:r>
      <w:r w:rsidR="0073070D" w:rsidRPr="00B7622F">
        <w:rPr>
          <w:rFonts w:ascii="Arial" w:hAnsi="Arial" w:cs="Arial"/>
          <w:sz w:val="22"/>
          <w:szCs w:val="22"/>
        </w:rPr>
        <w:t> </w:t>
      </w:r>
      <w:r w:rsidRPr="00B7622F">
        <w:rPr>
          <w:rFonts w:ascii="Arial" w:hAnsi="Arial" w:cs="Arial"/>
          <w:sz w:val="22"/>
          <w:szCs w:val="22"/>
        </w:rPr>
        <w:t>dodávce</w:t>
      </w:r>
    </w:p>
    <w:p w:rsidR="0073070D" w:rsidRPr="00B7622F" w:rsidRDefault="0073070D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Záruční požadavky</w:t>
      </w:r>
      <w:r w:rsidR="00892BE3">
        <w:rPr>
          <w:rFonts w:ascii="Arial" w:hAnsi="Arial" w:cs="Arial"/>
          <w:sz w:val="22"/>
          <w:szCs w:val="22"/>
        </w:rPr>
        <w:t xml:space="preserve"> a požadavky podpory</w:t>
      </w:r>
      <w:r w:rsidRPr="00B7622F">
        <w:rPr>
          <w:rFonts w:ascii="Arial" w:hAnsi="Arial" w:cs="Arial"/>
          <w:sz w:val="22"/>
          <w:szCs w:val="22"/>
        </w:rPr>
        <w:t xml:space="preserve"> dle </w:t>
      </w:r>
      <w:r w:rsidR="00F70BA6" w:rsidRPr="00B7622F">
        <w:rPr>
          <w:rFonts w:ascii="Arial" w:hAnsi="Arial" w:cs="Arial"/>
          <w:sz w:val="22"/>
          <w:szCs w:val="22"/>
        </w:rPr>
        <w:t xml:space="preserve">rámcové </w:t>
      </w:r>
      <w:r w:rsidRPr="00B7622F">
        <w:rPr>
          <w:rFonts w:ascii="Arial" w:hAnsi="Arial" w:cs="Arial"/>
          <w:sz w:val="22"/>
          <w:szCs w:val="22"/>
        </w:rPr>
        <w:t>smlouvy</w:t>
      </w:r>
    </w:p>
    <w:p w:rsidR="0073070D" w:rsidRPr="00B7622F" w:rsidRDefault="0073070D" w:rsidP="001444DE">
      <w:pPr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Přístup k novým verzím firmware po dobu platnosti záručních a servisních požadavků</w:t>
      </w:r>
    </w:p>
    <w:p w:rsidR="002351CB" w:rsidRPr="00B7622F" w:rsidRDefault="002351CB" w:rsidP="001444DE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8251D" w:rsidRPr="00B7622F" w:rsidRDefault="0078251D" w:rsidP="001444D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780A" w:rsidRPr="00B7622F" w:rsidRDefault="0047369C" w:rsidP="001444DE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 xml:space="preserve">3.2 </w:t>
      </w:r>
      <w:r w:rsidR="0057207D" w:rsidRPr="00B7622F">
        <w:rPr>
          <w:rFonts w:ascii="Arial" w:hAnsi="Arial" w:cs="Arial"/>
          <w:b/>
          <w:sz w:val="22"/>
          <w:szCs w:val="22"/>
        </w:rPr>
        <w:t>Nad</w:t>
      </w:r>
      <w:r w:rsidR="006C0FCE" w:rsidRPr="00B7622F">
        <w:rPr>
          <w:rFonts w:ascii="Arial" w:hAnsi="Arial" w:cs="Arial"/>
          <w:b/>
          <w:sz w:val="22"/>
          <w:szCs w:val="22"/>
        </w:rPr>
        <w:t xml:space="preserve"> rámec </w:t>
      </w:r>
      <w:r w:rsidR="00B95D7B" w:rsidRPr="00B7622F">
        <w:rPr>
          <w:rFonts w:ascii="Arial" w:hAnsi="Arial" w:cs="Arial"/>
          <w:b/>
          <w:sz w:val="22"/>
          <w:szCs w:val="22"/>
        </w:rPr>
        <w:t xml:space="preserve">obecné </w:t>
      </w:r>
      <w:r w:rsidR="006C0FCE" w:rsidRPr="00B7622F">
        <w:rPr>
          <w:rFonts w:ascii="Arial" w:hAnsi="Arial" w:cs="Arial"/>
          <w:b/>
          <w:sz w:val="22"/>
          <w:szCs w:val="22"/>
        </w:rPr>
        <w:t xml:space="preserve">technické specifikace </w:t>
      </w:r>
      <w:r w:rsidR="004767C7" w:rsidRPr="00B7622F">
        <w:rPr>
          <w:rFonts w:ascii="Arial" w:hAnsi="Arial" w:cs="Arial"/>
          <w:b/>
          <w:sz w:val="22"/>
          <w:szCs w:val="22"/>
        </w:rPr>
        <w:t xml:space="preserve">platné pro všechny </w:t>
      </w:r>
      <w:r w:rsidR="00B95D7B" w:rsidRPr="00B7622F">
        <w:rPr>
          <w:rFonts w:ascii="Arial" w:hAnsi="Arial" w:cs="Arial"/>
          <w:b/>
          <w:sz w:val="22"/>
          <w:szCs w:val="22"/>
        </w:rPr>
        <w:t xml:space="preserve">přístupové body </w:t>
      </w:r>
      <w:r w:rsidR="004767C7" w:rsidRPr="00B7622F">
        <w:rPr>
          <w:rFonts w:ascii="Arial" w:hAnsi="Arial" w:cs="Arial"/>
          <w:b/>
          <w:sz w:val="22"/>
          <w:szCs w:val="22"/>
        </w:rPr>
        <w:t xml:space="preserve">musí </w:t>
      </w:r>
      <w:r w:rsidR="00B95D7B" w:rsidRPr="00B7622F">
        <w:rPr>
          <w:rFonts w:ascii="Arial" w:hAnsi="Arial" w:cs="Arial"/>
          <w:b/>
          <w:sz w:val="22"/>
          <w:szCs w:val="22"/>
        </w:rPr>
        <w:t>dodržovat:</w:t>
      </w:r>
    </w:p>
    <w:p w:rsidR="00E3224B" w:rsidRDefault="00E3224B" w:rsidP="00E3224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Komodita 2, </w:t>
      </w:r>
      <w:proofErr w:type="spellStart"/>
      <w:r>
        <w:rPr>
          <w:rFonts w:ascii="Arial" w:hAnsi="Arial" w:cs="Arial"/>
          <w:sz w:val="22"/>
          <w:szCs w:val="22"/>
        </w:rPr>
        <w:t>outdoor</w:t>
      </w:r>
      <w:proofErr w:type="spellEnd"/>
      <w:r>
        <w:rPr>
          <w:rFonts w:ascii="Arial" w:hAnsi="Arial" w:cs="Arial"/>
          <w:sz w:val="22"/>
          <w:szCs w:val="22"/>
        </w:rPr>
        <w:t xml:space="preserve"> přístupový bod</w:t>
      </w:r>
    </w:p>
    <w:p w:rsidR="00E3224B" w:rsidRPr="00E3224B" w:rsidRDefault="00E3224B" w:rsidP="00F84F4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24B">
        <w:rPr>
          <w:rFonts w:ascii="Arial" w:hAnsi="Arial" w:cs="Arial"/>
          <w:sz w:val="22"/>
          <w:szCs w:val="22"/>
        </w:rPr>
        <w:t>o</w:t>
      </w:r>
      <w:r w:rsidRPr="00E3224B">
        <w:rPr>
          <w:rFonts w:ascii="Arial" w:hAnsi="Arial" w:cs="Arial"/>
          <w:sz w:val="22"/>
          <w:szCs w:val="22"/>
        </w:rPr>
        <w:tab/>
        <w:t xml:space="preserve">venkovní </w:t>
      </w:r>
      <w:proofErr w:type="spellStart"/>
      <w:r w:rsidRPr="00E3224B">
        <w:rPr>
          <w:rFonts w:ascii="Arial" w:hAnsi="Arial" w:cs="Arial"/>
          <w:sz w:val="22"/>
          <w:szCs w:val="22"/>
        </w:rPr>
        <w:t>outdoor</w:t>
      </w:r>
      <w:proofErr w:type="spellEnd"/>
      <w:r w:rsidRPr="00E3224B">
        <w:rPr>
          <w:rFonts w:ascii="Arial" w:hAnsi="Arial" w:cs="Arial"/>
          <w:sz w:val="22"/>
          <w:szCs w:val="22"/>
        </w:rPr>
        <w:t xml:space="preserve"> provedení, min. IP67</w:t>
      </w:r>
    </w:p>
    <w:p w:rsidR="00E3224B" w:rsidRPr="00E3224B" w:rsidRDefault="00E3224B" w:rsidP="00F84F4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2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 w:rsidRPr="00E3224B">
        <w:rPr>
          <w:rFonts w:ascii="Arial" w:hAnsi="Arial" w:cs="Arial"/>
          <w:sz w:val="22"/>
          <w:szCs w:val="22"/>
        </w:rPr>
        <w:t>operační teplota minimálně -30 ºC až +60 ºC</w:t>
      </w:r>
    </w:p>
    <w:p w:rsidR="00E3224B" w:rsidRDefault="00E3224B" w:rsidP="00F84F46">
      <w:p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E3224B">
        <w:rPr>
          <w:rFonts w:ascii="Arial" w:hAnsi="Arial" w:cs="Arial"/>
          <w:sz w:val="22"/>
          <w:szCs w:val="22"/>
        </w:rPr>
        <w:t>o</w:t>
      </w:r>
      <w:r w:rsidRPr="00E3224B">
        <w:rPr>
          <w:rFonts w:ascii="Arial" w:hAnsi="Arial" w:cs="Arial"/>
          <w:sz w:val="22"/>
          <w:szCs w:val="22"/>
        </w:rPr>
        <w:tab/>
        <w:t>konektory pro připojení externích antén, případně antény o min. zisku 8dB pokud jsou součástí přístupového bodu</w:t>
      </w:r>
    </w:p>
    <w:p w:rsidR="00E3224B" w:rsidRDefault="00E3224B" w:rsidP="001444DE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AD1723" w:rsidRPr="00B7622F" w:rsidRDefault="00AD1723" w:rsidP="001444DE">
      <w:pPr>
        <w:spacing w:line="276" w:lineRule="auto"/>
        <w:ind w:left="1440"/>
        <w:jc w:val="both"/>
        <w:rPr>
          <w:rFonts w:ascii="Arial" w:hAnsi="Arial" w:cs="Arial"/>
        </w:rPr>
      </w:pPr>
    </w:p>
    <w:p w:rsidR="0047369C" w:rsidRPr="00B7622F" w:rsidRDefault="004F028B" w:rsidP="001444DE">
      <w:pPr>
        <w:numPr>
          <w:ilvl w:val="1"/>
          <w:numId w:val="3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 xml:space="preserve">centrální </w:t>
      </w:r>
      <w:proofErr w:type="spellStart"/>
      <w:r w:rsidR="00DD780A" w:rsidRPr="00B7622F">
        <w:rPr>
          <w:rFonts w:ascii="Arial" w:hAnsi="Arial" w:cs="Arial"/>
          <w:b/>
          <w:sz w:val="22"/>
          <w:szCs w:val="22"/>
        </w:rPr>
        <w:t>kontroler</w:t>
      </w:r>
      <w:proofErr w:type="spellEnd"/>
      <w:r w:rsidR="00DD780A" w:rsidRPr="00B7622F">
        <w:rPr>
          <w:rFonts w:ascii="Arial" w:hAnsi="Arial" w:cs="Arial"/>
          <w:b/>
          <w:sz w:val="22"/>
          <w:szCs w:val="22"/>
        </w:rPr>
        <w:t xml:space="preserve"> pro správu přístupových bodů</w:t>
      </w:r>
      <w:r w:rsidR="00E04239" w:rsidRPr="00B7622F">
        <w:rPr>
          <w:rFonts w:ascii="Arial" w:hAnsi="Arial" w:cs="Arial"/>
          <w:b/>
          <w:sz w:val="22"/>
          <w:szCs w:val="22"/>
        </w:rPr>
        <w:t xml:space="preserve"> musí splňovat:</w:t>
      </w:r>
    </w:p>
    <w:p w:rsidR="0047369C" w:rsidRPr="00B7622F" w:rsidRDefault="004F028B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primární </w:t>
      </w:r>
      <w:proofErr w:type="spellStart"/>
      <w:r w:rsidR="00E053B9" w:rsidRPr="00B7622F">
        <w:rPr>
          <w:rFonts w:ascii="Arial" w:hAnsi="Arial" w:cs="Arial"/>
          <w:sz w:val="22"/>
          <w:szCs w:val="22"/>
        </w:rPr>
        <w:t>k</w:t>
      </w:r>
      <w:r w:rsidR="00107F82" w:rsidRPr="00B7622F">
        <w:rPr>
          <w:rFonts w:ascii="Arial" w:hAnsi="Arial" w:cs="Arial"/>
          <w:sz w:val="22"/>
          <w:szCs w:val="22"/>
        </w:rPr>
        <w:t>ontroler</w:t>
      </w:r>
      <w:proofErr w:type="spellEnd"/>
      <w:r w:rsidR="00107F82" w:rsidRPr="00B7622F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="00107F82" w:rsidRPr="00B7622F">
        <w:rPr>
          <w:rFonts w:ascii="Arial" w:hAnsi="Arial" w:cs="Arial"/>
          <w:sz w:val="22"/>
          <w:szCs w:val="22"/>
        </w:rPr>
        <w:t>VMWare</w:t>
      </w:r>
      <w:proofErr w:type="spellEnd"/>
      <w:r w:rsidR="00107F82" w:rsidRPr="00B7622F">
        <w:rPr>
          <w:rFonts w:ascii="Arial" w:hAnsi="Arial" w:cs="Arial"/>
          <w:sz w:val="22"/>
          <w:szCs w:val="22"/>
        </w:rPr>
        <w:t xml:space="preserve"> ESX</w:t>
      </w:r>
      <w:r w:rsidR="00E3224B">
        <w:rPr>
          <w:rFonts w:ascii="Arial" w:hAnsi="Arial" w:cs="Arial"/>
          <w:sz w:val="22"/>
          <w:szCs w:val="22"/>
        </w:rPr>
        <w:t>,</w:t>
      </w:r>
      <w:r w:rsidR="00DA541B" w:rsidRPr="00B7622F">
        <w:rPr>
          <w:rFonts w:ascii="Arial" w:hAnsi="Arial" w:cs="Arial"/>
          <w:sz w:val="22"/>
          <w:szCs w:val="22"/>
        </w:rPr>
        <w:t xml:space="preserve"> </w:t>
      </w:r>
      <w:r w:rsidR="00155442" w:rsidRPr="00B7622F">
        <w:rPr>
          <w:rFonts w:ascii="Arial" w:hAnsi="Arial" w:cs="Arial"/>
          <w:sz w:val="22"/>
          <w:szCs w:val="22"/>
        </w:rPr>
        <w:t xml:space="preserve">Hyper-V  </w:t>
      </w:r>
      <w:r w:rsidR="00E12904" w:rsidRPr="00B7622F">
        <w:rPr>
          <w:rFonts w:ascii="Arial" w:hAnsi="Arial" w:cs="Arial"/>
          <w:sz w:val="22"/>
          <w:szCs w:val="22"/>
        </w:rPr>
        <w:t>nebo fyzický</w:t>
      </w:r>
      <w:r w:rsidR="00DA541B" w:rsidRPr="00B7622F">
        <w:rPr>
          <w:rFonts w:ascii="Arial" w:hAnsi="Arial" w:cs="Arial"/>
          <w:sz w:val="22"/>
          <w:szCs w:val="22"/>
        </w:rPr>
        <w:t xml:space="preserve"> (možnost i součástí AP)</w:t>
      </w:r>
    </w:p>
    <w:p w:rsidR="00DE6934" w:rsidRPr="00B7622F" w:rsidRDefault="005F4584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l</w:t>
      </w:r>
      <w:r w:rsidR="00B7622F">
        <w:rPr>
          <w:rFonts w:ascii="Arial" w:hAnsi="Arial" w:cs="Arial"/>
          <w:sz w:val="22"/>
          <w:szCs w:val="22"/>
        </w:rPr>
        <w:t xml:space="preserve">icenční pokrytí </w:t>
      </w:r>
      <w:r w:rsidR="00DE6934" w:rsidRPr="00B7622F">
        <w:rPr>
          <w:rFonts w:ascii="Arial" w:hAnsi="Arial" w:cs="Arial"/>
          <w:sz w:val="22"/>
          <w:szCs w:val="22"/>
        </w:rPr>
        <w:t xml:space="preserve">pro </w:t>
      </w:r>
      <w:r w:rsidR="005738B3" w:rsidRPr="00B7622F">
        <w:rPr>
          <w:rFonts w:ascii="Arial" w:hAnsi="Arial" w:cs="Arial"/>
          <w:sz w:val="22"/>
          <w:szCs w:val="22"/>
        </w:rPr>
        <w:t xml:space="preserve">min. </w:t>
      </w:r>
      <w:r w:rsidR="00DE6934" w:rsidRPr="00B7622F">
        <w:rPr>
          <w:rFonts w:ascii="Arial" w:hAnsi="Arial" w:cs="Arial"/>
          <w:sz w:val="22"/>
          <w:szCs w:val="22"/>
        </w:rPr>
        <w:t>25 AP</w:t>
      </w:r>
    </w:p>
    <w:p w:rsidR="0047369C" w:rsidRPr="00B7622F" w:rsidRDefault="004F028B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režim </w:t>
      </w:r>
      <w:r w:rsidR="00145867" w:rsidRPr="00B7622F">
        <w:rPr>
          <w:rFonts w:ascii="Arial" w:hAnsi="Arial" w:cs="Arial"/>
          <w:sz w:val="22"/>
          <w:szCs w:val="22"/>
        </w:rPr>
        <w:t xml:space="preserve">HA s automatickým </w:t>
      </w:r>
      <w:proofErr w:type="spellStart"/>
      <w:r w:rsidR="00145867" w:rsidRPr="00B7622F">
        <w:rPr>
          <w:rFonts w:ascii="Arial" w:hAnsi="Arial" w:cs="Arial"/>
          <w:sz w:val="22"/>
          <w:szCs w:val="22"/>
        </w:rPr>
        <w:t>failoverem</w:t>
      </w:r>
      <w:proofErr w:type="spellEnd"/>
      <w:r w:rsidR="00145867" w:rsidRPr="00B7622F">
        <w:rPr>
          <w:rFonts w:ascii="Arial" w:hAnsi="Arial" w:cs="Arial"/>
          <w:sz w:val="22"/>
          <w:szCs w:val="22"/>
        </w:rPr>
        <w:t xml:space="preserve"> AP na záložní </w:t>
      </w:r>
      <w:proofErr w:type="spellStart"/>
      <w:r w:rsidR="00145867" w:rsidRPr="00B7622F">
        <w:rPr>
          <w:rFonts w:ascii="Arial" w:hAnsi="Arial" w:cs="Arial"/>
          <w:sz w:val="22"/>
          <w:szCs w:val="22"/>
        </w:rPr>
        <w:t>kontroler</w:t>
      </w:r>
      <w:proofErr w:type="spellEnd"/>
    </w:p>
    <w:p w:rsidR="0047369C" w:rsidRPr="00B7622F" w:rsidRDefault="0085701B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RF management přístupových bodů</w:t>
      </w:r>
      <w:r w:rsidR="00F8166A" w:rsidRPr="00B7622F">
        <w:rPr>
          <w:rFonts w:ascii="Arial" w:hAnsi="Arial" w:cs="Arial"/>
          <w:sz w:val="22"/>
          <w:szCs w:val="22"/>
        </w:rPr>
        <w:t xml:space="preserve"> výše</w:t>
      </w:r>
    </w:p>
    <w:p w:rsidR="0047369C" w:rsidRPr="00B7622F" w:rsidRDefault="00A70223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možnost rozšíření</w:t>
      </w:r>
      <w:r w:rsidR="00A74D1B"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>počtu</w:t>
      </w:r>
      <w:r w:rsidR="00A74D1B" w:rsidRPr="00B7622F">
        <w:rPr>
          <w:rFonts w:ascii="Arial" w:hAnsi="Arial" w:cs="Arial"/>
          <w:sz w:val="22"/>
          <w:szCs w:val="22"/>
        </w:rPr>
        <w:t xml:space="preserve"> spravovaných přístupových bodů </w:t>
      </w:r>
      <w:r w:rsidRPr="00B7622F">
        <w:rPr>
          <w:rFonts w:ascii="Arial" w:hAnsi="Arial" w:cs="Arial"/>
          <w:sz w:val="22"/>
          <w:szCs w:val="22"/>
        </w:rPr>
        <w:t xml:space="preserve">na </w:t>
      </w:r>
      <w:r w:rsidR="001E3F43" w:rsidRPr="00B7622F">
        <w:rPr>
          <w:rFonts w:ascii="Arial" w:hAnsi="Arial" w:cs="Arial"/>
          <w:sz w:val="22"/>
          <w:szCs w:val="22"/>
        </w:rPr>
        <w:t xml:space="preserve">minimálně </w:t>
      </w:r>
      <w:r w:rsidR="00A24D41" w:rsidRPr="00B7622F">
        <w:rPr>
          <w:rFonts w:ascii="Arial" w:hAnsi="Arial" w:cs="Arial"/>
          <w:sz w:val="22"/>
          <w:szCs w:val="22"/>
        </w:rPr>
        <w:t>200</w:t>
      </w:r>
      <w:r w:rsidR="00145867" w:rsidRPr="00B7622F">
        <w:rPr>
          <w:rFonts w:ascii="Arial" w:hAnsi="Arial" w:cs="Arial"/>
          <w:sz w:val="22"/>
          <w:szCs w:val="22"/>
        </w:rPr>
        <w:t>ks</w:t>
      </w:r>
      <w:r w:rsidR="00A24D41" w:rsidRPr="00B7622F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A24D41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A24D41" w:rsidRPr="00B7622F">
        <w:rPr>
          <w:rFonts w:ascii="Arial" w:hAnsi="Arial" w:cs="Arial"/>
          <w:sz w:val="22"/>
          <w:szCs w:val="22"/>
        </w:rPr>
        <w:t xml:space="preserve"> v</w:t>
      </w:r>
      <w:r w:rsidR="0082046D" w:rsidRPr="00B7622F">
        <w:rPr>
          <w:rFonts w:ascii="Arial" w:hAnsi="Arial" w:cs="Arial"/>
          <w:sz w:val="22"/>
          <w:szCs w:val="22"/>
        </w:rPr>
        <w:t> </w:t>
      </w:r>
      <w:r w:rsidR="00A24D41" w:rsidRPr="00B7622F">
        <w:rPr>
          <w:rFonts w:ascii="Arial" w:hAnsi="Arial" w:cs="Arial"/>
          <w:sz w:val="22"/>
          <w:szCs w:val="22"/>
        </w:rPr>
        <w:t>organizaci</w:t>
      </w:r>
    </w:p>
    <w:p w:rsidR="0047369C" w:rsidRPr="00B7622F" w:rsidRDefault="00145867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počet připojených </w:t>
      </w:r>
      <w:proofErr w:type="spellStart"/>
      <w:r w:rsidR="005E6CF5" w:rsidRPr="00B7622F">
        <w:rPr>
          <w:rFonts w:ascii="Arial" w:hAnsi="Arial" w:cs="Arial"/>
          <w:sz w:val="22"/>
          <w:szCs w:val="22"/>
        </w:rPr>
        <w:t>W</w:t>
      </w:r>
      <w:r w:rsidR="005D2D1A" w:rsidRPr="00B7622F">
        <w:rPr>
          <w:rFonts w:ascii="Arial" w:hAnsi="Arial" w:cs="Arial"/>
          <w:sz w:val="22"/>
          <w:szCs w:val="22"/>
        </w:rPr>
        <w:t>i</w:t>
      </w:r>
      <w:r w:rsidR="005E6CF5" w:rsidRPr="00B7622F">
        <w:rPr>
          <w:rFonts w:ascii="Arial" w:hAnsi="Arial" w:cs="Arial"/>
          <w:sz w:val="22"/>
          <w:szCs w:val="22"/>
        </w:rPr>
        <w:t>F</w:t>
      </w:r>
      <w:r w:rsidR="005D2D1A" w:rsidRPr="00B7622F">
        <w:rPr>
          <w:rFonts w:ascii="Arial" w:hAnsi="Arial" w:cs="Arial"/>
          <w:sz w:val="22"/>
          <w:szCs w:val="22"/>
        </w:rPr>
        <w:t>i</w:t>
      </w:r>
      <w:proofErr w:type="spellEnd"/>
      <w:r w:rsidR="005E6CF5" w:rsidRPr="00B7622F">
        <w:rPr>
          <w:rFonts w:ascii="Arial" w:hAnsi="Arial" w:cs="Arial"/>
          <w:sz w:val="22"/>
          <w:szCs w:val="22"/>
        </w:rPr>
        <w:t xml:space="preserve"> za</w:t>
      </w:r>
      <w:r w:rsidR="0005356D" w:rsidRPr="00B7622F">
        <w:rPr>
          <w:rFonts w:ascii="Arial" w:hAnsi="Arial" w:cs="Arial"/>
          <w:sz w:val="22"/>
          <w:szCs w:val="22"/>
        </w:rPr>
        <w:t>ř</w:t>
      </w:r>
      <w:r w:rsidR="005E6CF5" w:rsidRPr="00B7622F">
        <w:rPr>
          <w:rFonts w:ascii="Arial" w:hAnsi="Arial" w:cs="Arial"/>
          <w:sz w:val="22"/>
          <w:szCs w:val="22"/>
        </w:rPr>
        <w:t>ízení</w:t>
      </w:r>
      <w:r w:rsidR="005D2D1A" w:rsidRPr="00B7622F">
        <w:rPr>
          <w:rFonts w:ascii="Arial" w:hAnsi="Arial" w:cs="Arial"/>
          <w:sz w:val="22"/>
          <w:szCs w:val="22"/>
        </w:rPr>
        <w:t>, klientů</w:t>
      </w:r>
      <w:r w:rsidRPr="00B7622F">
        <w:rPr>
          <w:rFonts w:ascii="Arial" w:hAnsi="Arial" w:cs="Arial"/>
          <w:sz w:val="22"/>
          <w:szCs w:val="22"/>
        </w:rPr>
        <w:t xml:space="preserve">: </w:t>
      </w:r>
      <w:r w:rsidR="00B7622F">
        <w:rPr>
          <w:rFonts w:ascii="Arial" w:hAnsi="Arial" w:cs="Arial"/>
          <w:sz w:val="22"/>
          <w:szCs w:val="22"/>
        </w:rPr>
        <w:t>minimálně</w:t>
      </w:r>
      <w:r w:rsidRPr="00B7622F">
        <w:rPr>
          <w:rFonts w:ascii="Arial" w:hAnsi="Arial" w:cs="Arial"/>
          <w:sz w:val="22"/>
          <w:szCs w:val="22"/>
        </w:rPr>
        <w:t xml:space="preserve"> 5000</w:t>
      </w:r>
      <w:r w:rsidR="00587DD9" w:rsidRPr="00B7622F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587DD9" w:rsidRPr="00B7622F">
        <w:rPr>
          <w:rFonts w:ascii="Arial" w:hAnsi="Arial" w:cs="Arial"/>
          <w:sz w:val="22"/>
          <w:szCs w:val="22"/>
        </w:rPr>
        <w:t>kontroler</w:t>
      </w:r>
      <w:proofErr w:type="spellEnd"/>
      <w:r w:rsidR="00587DD9" w:rsidRPr="00B7622F">
        <w:rPr>
          <w:rFonts w:ascii="Arial" w:hAnsi="Arial" w:cs="Arial"/>
          <w:sz w:val="22"/>
          <w:szCs w:val="22"/>
        </w:rPr>
        <w:t xml:space="preserve"> v organizaci</w:t>
      </w:r>
    </w:p>
    <w:p w:rsidR="0047369C" w:rsidRPr="00B7622F" w:rsidRDefault="00A74D1B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CAPWAP tunel pro správu přístupových bodů</w:t>
      </w:r>
      <w:r w:rsidR="00A24D41" w:rsidRPr="00B7622F">
        <w:rPr>
          <w:rFonts w:ascii="Arial" w:hAnsi="Arial" w:cs="Arial"/>
          <w:sz w:val="22"/>
          <w:szCs w:val="22"/>
        </w:rPr>
        <w:t xml:space="preserve"> nebo obdobné řešení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lastRenderedPageBreak/>
        <w:t>konfigurace via SSH</w:t>
      </w:r>
      <w:r w:rsidR="00A24D41" w:rsidRPr="00B7622F">
        <w:rPr>
          <w:rFonts w:ascii="Arial" w:hAnsi="Arial" w:cs="Arial"/>
          <w:sz w:val="22"/>
          <w:szCs w:val="22"/>
        </w:rPr>
        <w:t>,</w:t>
      </w:r>
      <w:r w:rsidR="00B7622F">
        <w:rPr>
          <w:rFonts w:ascii="Arial" w:hAnsi="Arial" w:cs="Arial"/>
          <w:sz w:val="22"/>
          <w:szCs w:val="22"/>
        </w:rPr>
        <w:t xml:space="preserve"> jednoduché a rychlé</w:t>
      </w:r>
      <w:r w:rsidRPr="00B7622F">
        <w:rPr>
          <w:rFonts w:ascii="Arial" w:hAnsi="Arial" w:cs="Arial"/>
          <w:sz w:val="22"/>
          <w:szCs w:val="22"/>
        </w:rPr>
        <w:t xml:space="preserve"> začlenění (AUTO DISCOVERY</w:t>
      </w:r>
      <w:r w:rsidR="00917FDC" w:rsidRPr="00B7622F">
        <w:rPr>
          <w:rFonts w:ascii="Arial" w:hAnsi="Arial" w:cs="Arial"/>
          <w:sz w:val="22"/>
          <w:szCs w:val="22"/>
        </w:rPr>
        <w:t xml:space="preserve"> – L2 </w:t>
      </w:r>
      <w:proofErr w:type="spellStart"/>
      <w:r w:rsidR="00917FDC" w:rsidRPr="00B7622F">
        <w:rPr>
          <w:rFonts w:ascii="Arial" w:hAnsi="Arial" w:cs="Arial"/>
          <w:sz w:val="22"/>
          <w:szCs w:val="22"/>
        </w:rPr>
        <w:t>autodiscovery</w:t>
      </w:r>
      <w:proofErr w:type="spellEnd"/>
      <w:r w:rsidR="00917FDC" w:rsidRPr="00B7622F">
        <w:rPr>
          <w:rFonts w:ascii="Arial" w:hAnsi="Arial" w:cs="Arial"/>
          <w:sz w:val="22"/>
          <w:szCs w:val="22"/>
        </w:rPr>
        <w:t xml:space="preserve">, DHCP </w:t>
      </w:r>
      <w:proofErr w:type="spellStart"/>
      <w:r w:rsidR="00917FDC" w:rsidRPr="00B7622F">
        <w:rPr>
          <w:rFonts w:ascii="Arial" w:hAnsi="Arial" w:cs="Arial"/>
          <w:sz w:val="22"/>
          <w:szCs w:val="22"/>
        </w:rPr>
        <w:t>option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) nově přidaných nenakonfigurovaných přístupových bodů do centrálního </w:t>
      </w:r>
      <w:r w:rsidR="002B02B2" w:rsidRPr="00B7622F">
        <w:rPr>
          <w:rFonts w:ascii="Arial" w:hAnsi="Arial" w:cs="Arial"/>
          <w:sz w:val="22"/>
          <w:szCs w:val="22"/>
        </w:rPr>
        <w:t xml:space="preserve">managementu </w:t>
      </w:r>
      <w:proofErr w:type="spellStart"/>
      <w:r w:rsidR="002B02B2"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47369C" w:rsidRPr="00B7622F" w:rsidRDefault="001E3F43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open/WEP/WPA/WPA2/AES(CCMP)/TKIP 802.11i</w:t>
      </w:r>
    </w:p>
    <w:p w:rsidR="0047369C" w:rsidRPr="00B7622F" w:rsidRDefault="00C528D8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Nastavení 4x SSID s určením </w:t>
      </w:r>
      <w:proofErr w:type="spellStart"/>
      <w:r w:rsidRPr="00B7622F">
        <w:rPr>
          <w:rFonts w:ascii="Arial" w:hAnsi="Arial" w:cs="Arial"/>
          <w:sz w:val="22"/>
          <w:szCs w:val="22"/>
        </w:rPr>
        <w:t>radius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server (SSID1 jiný </w:t>
      </w:r>
      <w:proofErr w:type="spellStart"/>
      <w:r w:rsidRPr="00B7622F">
        <w:rPr>
          <w:rFonts w:ascii="Arial" w:hAnsi="Arial" w:cs="Arial"/>
          <w:sz w:val="22"/>
          <w:szCs w:val="22"/>
        </w:rPr>
        <w:t>radius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server než </w:t>
      </w:r>
      <w:proofErr w:type="gramStart"/>
      <w:r w:rsidRPr="00B7622F">
        <w:rPr>
          <w:rFonts w:ascii="Arial" w:hAnsi="Arial" w:cs="Arial"/>
          <w:sz w:val="22"/>
          <w:szCs w:val="22"/>
        </w:rPr>
        <w:t>SSID2 ...)</w:t>
      </w:r>
      <w:proofErr w:type="gramEnd"/>
      <w:r w:rsidR="001E3F43" w:rsidRPr="00B7622F">
        <w:rPr>
          <w:rFonts w:ascii="Arial" w:hAnsi="Arial" w:cs="Arial"/>
          <w:sz w:val="22"/>
          <w:szCs w:val="22"/>
        </w:rPr>
        <w:t xml:space="preserve"> 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7622F">
        <w:rPr>
          <w:rFonts w:ascii="Arial" w:hAnsi="Arial" w:cs="Arial"/>
          <w:sz w:val="22"/>
          <w:szCs w:val="22"/>
        </w:rPr>
        <w:t>alertování</w:t>
      </w:r>
      <w:proofErr w:type="spellEnd"/>
      <w:r w:rsidRPr="00B7622F">
        <w:rPr>
          <w:rFonts w:ascii="Arial" w:hAnsi="Arial" w:cs="Arial"/>
          <w:sz w:val="22"/>
          <w:szCs w:val="22"/>
        </w:rPr>
        <w:t>, logování, monitoring přístupových bodů</w:t>
      </w:r>
    </w:p>
    <w:p w:rsidR="0047369C" w:rsidRPr="00B7622F" w:rsidRDefault="006C25F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zjišťování </w:t>
      </w:r>
      <w:proofErr w:type="spellStart"/>
      <w:r w:rsidR="00AD16E0" w:rsidRPr="00B7622F">
        <w:rPr>
          <w:rFonts w:ascii="Arial" w:hAnsi="Arial" w:cs="Arial"/>
          <w:sz w:val="22"/>
          <w:szCs w:val="22"/>
        </w:rPr>
        <w:t>Rogue</w:t>
      </w:r>
      <w:proofErr w:type="spellEnd"/>
      <w:r w:rsidR="00AD16E0" w:rsidRPr="00B7622F">
        <w:rPr>
          <w:rFonts w:ascii="Arial" w:hAnsi="Arial" w:cs="Arial"/>
          <w:sz w:val="22"/>
          <w:szCs w:val="22"/>
        </w:rPr>
        <w:t xml:space="preserve"> AP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automatické řízení zátěže přístupových bodů a jejich balancování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7622F">
        <w:rPr>
          <w:rFonts w:ascii="Arial" w:hAnsi="Arial" w:cs="Arial"/>
          <w:sz w:val="22"/>
          <w:szCs w:val="22"/>
        </w:rPr>
        <w:t>guest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access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přístupu, rozhraní pro netechnickou osobu </w:t>
      </w:r>
      <w:r w:rsidR="000A3819" w:rsidRPr="00B7622F">
        <w:rPr>
          <w:rFonts w:ascii="Arial" w:hAnsi="Arial" w:cs="Arial"/>
          <w:sz w:val="22"/>
          <w:szCs w:val="22"/>
        </w:rPr>
        <w:t xml:space="preserve">(např. recepce) </w:t>
      </w:r>
      <w:r w:rsidRPr="00B7622F">
        <w:rPr>
          <w:rFonts w:ascii="Arial" w:hAnsi="Arial" w:cs="Arial"/>
          <w:sz w:val="22"/>
          <w:szCs w:val="22"/>
        </w:rPr>
        <w:t>pro vyt</w:t>
      </w:r>
      <w:r w:rsidR="00E229AC" w:rsidRPr="00B7622F">
        <w:rPr>
          <w:rFonts w:ascii="Arial" w:hAnsi="Arial" w:cs="Arial"/>
          <w:sz w:val="22"/>
          <w:szCs w:val="22"/>
        </w:rPr>
        <w:t>voření dočasného účtu pro hosty</w:t>
      </w:r>
    </w:p>
    <w:p w:rsidR="0047369C" w:rsidRPr="00B7622F" w:rsidRDefault="006E239A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rychlý </w:t>
      </w:r>
      <w:proofErr w:type="spellStart"/>
      <w:r w:rsidR="006F713A" w:rsidRPr="00B7622F">
        <w:rPr>
          <w:rFonts w:ascii="Arial" w:hAnsi="Arial" w:cs="Arial"/>
          <w:sz w:val="22"/>
          <w:szCs w:val="22"/>
        </w:rPr>
        <w:t>WiFi</w:t>
      </w:r>
      <w:proofErr w:type="spellEnd"/>
      <w:r w:rsidR="006F713A" w:rsidRPr="00B7622F">
        <w:rPr>
          <w:rFonts w:ascii="Arial" w:hAnsi="Arial" w:cs="Arial"/>
          <w:sz w:val="22"/>
          <w:szCs w:val="22"/>
        </w:rPr>
        <w:t xml:space="preserve"> </w:t>
      </w:r>
      <w:r w:rsidRPr="00B7622F">
        <w:rPr>
          <w:rFonts w:ascii="Arial" w:hAnsi="Arial" w:cs="Arial"/>
          <w:sz w:val="22"/>
          <w:szCs w:val="22"/>
        </w:rPr>
        <w:t xml:space="preserve">roaming </w:t>
      </w:r>
      <w:r w:rsidR="006C25F0" w:rsidRPr="00B7622F">
        <w:rPr>
          <w:rFonts w:ascii="Arial" w:hAnsi="Arial" w:cs="Arial"/>
          <w:sz w:val="22"/>
          <w:szCs w:val="22"/>
        </w:rPr>
        <w:t>dle standardu 802.11r a 802.11k</w:t>
      </w:r>
      <w:r w:rsidRPr="00B7622F">
        <w:rPr>
          <w:rFonts w:ascii="Arial" w:hAnsi="Arial" w:cs="Arial"/>
          <w:sz w:val="22"/>
          <w:szCs w:val="22"/>
        </w:rPr>
        <w:t xml:space="preserve">, včetně </w:t>
      </w:r>
      <w:r w:rsidR="00A333AF" w:rsidRPr="00B7622F">
        <w:rPr>
          <w:rFonts w:ascii="Arial" w:hAnsi="Arial" w:cs="Arial"/>
          <w:sz w:val="22"/>
          <w:szCs w:val="22"/>
        </w:rPr>
        <w:t>roamingu</w:t>
      </w:r>
      <w:r w:rsidRPr="00B7622F">
        <w:rPr>
          <w:rFonts w:ascii="Arial" w:hAnsi="Arial" w:cs="Arial"/>
          <w:sz w:val="22"/>
          <w:szCs w:val="22"/>
        </w:rPr>
        <w:t xml:space="preserve"> zařízení v režimu AAA</w:t>
      </w:r>
      <w:r w:rsidR="00A333AF" w:rsidRPr="00B7622F">
        <w:rPr>
          <w:rFonts w:ascii="Arial" w:hAnsi="Arial" w:cs="Arial"/>
          <w:sz w:val="22"/>
          <w:szCs w:val="22"/>
        </w:rPr>
        <w:t xml:space="preserve"> 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podpora IP </w:t>
      </w:r>
      <w:proofErr w:type="spellStart"/>
      <w:r w:rsidRPr="00B7622F">
        <w:rPr>
          <w:rFonts w:ascii="Arial" w:hAnsi="Arial" w:cs="Arial"/>
          <w:sz w:val="22"/>
          <w:szCs w:val="22"/>
        </w:rPr>
        <w:t>Quality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of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Service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na bezdrátové i drátové straně. Rozlišování paketů musí být podporováno na vstupu i výstupu na </w:t>
      </w:r>
      <w:proofErr w:type="spellStart"/>
      <w:r w:rsidRPr="00B7622F">
        <w:rPr>
          <w:rFonts w:ascii="Arial" w:hAnsi="Arial" w:cs="Arial"/>
          <w:sz w:val="22"/>
          <w:szCs w:val="22"/>
        </w:rPr>
        <w:t>DiffServ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, IP </w:t>
      </w:r>
      <w:proofErr w:type="spellStart"/>
      <w:r w:rsidRPr="00B7622F">
        <w:rPr>
          <w:rFonts w:ascii="Arial" w:hAnsi="Arial" w:cs="Arial"/>
          <w:sz w:val="22"/>
          <w:szCs w:val="22"/>
        </w:rPr>
        <w:t>ToS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a IP Precedence.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7622F">
        <w:rPr>
          <w:rFonts w:ascii="Arial" w:hAnsi="Arial" w:cs="Arial"/>
          <w:sz w:val="22"/>
          <w:szCs w:val="22"/>
        </w:rPr>
        <w:t>rate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limiting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B7622F">
        <w:rPr>
          <w:rFonts w:ascii="Arial" w:hAnsi="Arial" w:cs="Arial"/>
          <w:sz w:val="22"/>
          <w:szCs w:val="22"/>
        </w:rPr>
        <w:t>client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a BSSID</w:t>
      </w:r>
    </w:p>
    <w:p w:rsidR="0005356D" w:rsidRPr="00B7622F" w:rsidRDefault="0005356D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L2-L4 </w:t>
      </w:r>
      <w:proofErr w:type="spellStart"/>
      <w:r w:rsidRPr="00B7622F">
        <w:rPr>
          <w:rFonts w:ascii="Arial" w:hAnsi="Arial" w:cs="Arial"/>
          <w:sz w:val="22"/>
          <w:szCs w:val="22"/>
        </w:rPr>
        <w:t>access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control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listy</w:t>
      </w:r>
    </w:p>
    <w:p w:rsidR="0047369C" w:rsidRPr="00B7622F" w:rsidRDefault="00AD16E0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SNMP</w:t>
      </w:r>
      <w:r w:rsidR="00022627" w:rsidRPr="00B7622F">
        <w:rPr>
          <w:rFonts w:ascii="Arial" w:hAnsi="Arial" w:cs="Arial"/>
          <w:sz w:val="22"/>
          <w:szCs w:val="22"/>
        </w:rPr>
        <w:t>v3</w:t>
      </w:r>
      <w:r w:rsidRPr="00B7622F">
        <w:rPr>
          <w:rFonts w:ascii="Arial" w:hAnsi="Arial" w:cs="Arial"/>
          <w:sz w:val="22"/>
          <w:szCs w:val="22"/>
        </w:rPr>
        <w:t xml:space="preserve">, lokální a vzdálený </w:t>
      </w:r>
      <w:proofErr w:type="spellStart"/>
      <w:r w:rsidRPr="00B7622F">
        <w:rPr>
          <w:rFonts w:ascii="Arial" w:hAnsi="Arial" w:cs="Arial"/>
          <w:sz w:val="22"/>
          <w:szCs w:val="22"/>
        </w:rPr>
        <w:t>syslog</w:t>
      </w:r>
      <w:proofErr w:type="spellEnd"/>
      <w:r w:rsidRPr="00B7622F">
        <w:rPr>
          <w:rFonts w:ascii="Arial" w:hAnsi="Arial" w:cs="Arial"/>
          <w:sz w:val="22"/>
          <w:szCs w:val="22"/>
        </w:rPr>
        <w:t>, SNMP</w:t>
      </w:r>
      <w:r w:rsidR="00022627" w:rsidRPr="00B7622F">
        <w:rPr>
          <w:rFonts w:ascii="Arial" w:hAnsi="Arial" w:cs="Arial"/>
          <w:sz w:val="22"/>
          <w:szCs w:val="22"/>
        </w:rPr>
        <w:t>v3</w:t>
      </w:r>
      <w:r w:rsidRPr="00B7622F">
        <w:rPr>
          <w:rFonts w:ascii="Arial" w:hAnsi="Arial" w:cs="Arial"/>
          <w:sz w:val="22"/>
          <w:szCs w:val="22"/>
        </w:rPr>
        <w:t xml:space="preserve"> trap, reporty</w:t>
      </w:r>
    </w:p>
    <w:p w:rsidR="0047369C" w:rsidRPr="00B7622F" w:rsidRDefault="006E239A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c</w:t>
      </w:r>
      <w:r w:rsidR="00917FDC" w:rsidRPr="00B7622F">
        <w:rPr>
          <w:rFonts w:ascii="Arial" w:hAnsi="Arial" w:cs="Arial"/>
          <w:sz w:val="22"/>
          <w:szCs w:val="22"/>
        </w:rPr>
        <w:t>entrální aktualizace firmware</w:t>
      </w:r>
      <w:r w:rsidR="002351CB" w:rsidRPr="00B7622F">
        <w:rPr>
          <w:rFonts w:ascii="Arial" w:hAnsi="Arial" w:cs="Arial"/>
          <w:sz w:val="22"/>
          <w:szCs w:val="22"/>
        </w:rPr>
        <w:t xml:space="preserve"> AP z</w:t>
      </w:r>
      <w:r w:rsidR="00DF6EE4" w:rsidRPr="00B7622F">
        <w:rPr>
          <w:rFonts w:ascii="Arial" w:hAnsi="Arial" w:cs="Arial"/>
          <w:sz w:val="22"/>
          <w:szCs w:val="22"/>
        </w:rPr>
        <w:t> </w:t>
      </w:r>
      <w:proofErr w:type="spellStart"/>
      <w:r w:rsidR="002351CB"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5D2D1A" w:rsidRPr="00B7622F" w:rsidRDefault="005D2D1A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z</w:t>
      </w:r>
      <w:r w:rsidR="00DE379E" w:rsidRPr="00B7622F">
        <w:rPr>
          <w:rFonts w:ascii="Arial" w:hAnsi="Arial" w:cs="Arial"/>
          <w:sz w:val="22"/>
          <w:szCs w:val="22"/>
        </w:rPr>
        <w:t xml:space="preserve">áruční a servisní požadavky </w:t>
      </w:r>
      <w:r w:rsidR="0073070D" w:rsidRPr="00B7622F">
        <w:rPr>
          <w:rFonts w:ascii="Arial" w:hAnsi="Arial" w:cs="Arial"/>
          <w:sz w:val="22"/>
          <w:szCs w:val="22"/>
        </w:rPr>
        <w:t>dle</w:t>
      </w:r>
      <w:r w:rsidR="00DE379E" w:rsidRPr="00B7622F">
        <w:rPr>
          <w:rFonts w:ascii="Arial" w:hAnsi="Arial" w:cs="Arial"/>
          <w:sz w:val="22"/>
          <w:szCs w:val="22"/>
        </w:rPr>
        <w:t xml:space="preserve"> </w:t>
      </w:r>
      <w:r w:rsidR="00F70BA6" w:rsidRPr="00B7622F">
        <w:rPr>
          <w:rFonts w:ascii="Arial" w:hAnsi="Arial" w:cs="Arial"/>
          <w:sz w:val="22"/>
          <w:szCs w:val="22"/>
        </w:rPr>
        <w:t xml:space="preserve">rámcové </w:t>
      </w:r>
      <w:r w:rsidR="00DE379E" w:rsidRPr="00B7622F">
        <w:rPr>
          <w:rFonts w:ascii="Arial" w:hAnsi="Arial" w:cs="Arial"/>
          <w:sz w:val="22"/>
          <w:szCs w:val="22"/>
        </w:rPr>
        <w:t>smlouvy</w:t>
      </w:r>
    </w:p>
    <w:p w:rsidR="00DE379E" w:rsidRPr="00B7622F" w:rsidRDefault="00DE379E" w:rsidP="001444DE">
      <w:pPr>
        <w:numPr>
          <w:ilvl w:val="0"/>
          <w:numId w:val="4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Přístup k novým verzím firmware po dobu platnosti záručních a servisních požadavků </w:t>
      </w:r>
    </w:p>
    <w:p w:rsidR="00DF6EE4" w:rsidRPr="00B7622F" w:rsidRDefault="00DF6EE4" w:rsidP="001444DE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propojení </w:t>
      </w:r>
      <w:proofErr w:type="spellStart"/>
      <w:r w:rsidRPr="00B7622F">
        <w:rPr>
          <w:rFonts w:ascii="Arial" w:hAnsi="Arial" w:cs="Arial"/>
          <w:sz w:val="22"/>
          <w:szCs w:val="22"/>
        </w:rPr>
        <w:t>kontroleru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0663">
        <w:rPr>
          <w:rFonts w:ascii="Arial" w:hAnsi="Arial" w:cs="Arial"/>
          <w:sz w:val="22"/>
          <w:szCs w:val="22"/>
        </w:rPr>
        <w:t xml:space="preserve">do </w:t>
      </w:r>
      <w:r w:rsidRPr="00B7622F">
        <w:rPr>
          <w:rFonts w:ascii="Arial" w:hAnsi="Arial" w:cs="Arial"/>
          <w:sz w:val="22"/>
          <w:szCs w:val="22"/>
        </w:rPr>
        <w:t xml:space="preserve"> centrálního</w:t>
      </w:r>
      <w:proofErr w:type="gramEnd"/>
      <w:r w:rsidRPr="00B7622F">
        <w:rPr>
          <w:rFonts w:ascii="Arial" w:hAnsi="Arial" w:cs="Arial"/>
          <w:sz w:val="22"/>
          <w:szCs w:val="22"/>
        </w:rPr>
        <w:t xml:space="preserve"> managementu</w:t>
      </w:r>
      <w:r w:rsidR="00BB0AAD" w:rsidRPr="00B7622F">
        <w:rPr>
          <w:rFonts w:ascii="Arial" w:hAnsi="Arial" w:cs="Arial"/>
          <w:sz w:val="22"/>
          <w:szCs w:val="22"/>
        </w:rPr>
        <w:t xml:space="preserve"> níže</w:t>
      </w:r>
    </w:p>
    <w:p w:rsidR="00A70223" w:rsidRPr="00B7622F" w:rsidRDefault="00A70223" w:rsidP="001444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D9A" w:rsidRPr="00B7622F" w:rsidRDefault="00E123C0" w:rsidP="001444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t>3.4. Centrální management pro</w:t>
      </w:r>
      <w:r w:rsidR="00F73D9A" w:rsidRPr="00B7622F">
        <w:rPr>
          <w:rFonts w:ascii="Arial" w:hAnsi="Arial" w:cs="Arial"/>
          <w:b/>
          <w:sz w:val="22"/>
          <w:szCs w:val="22"/>
        </w:rPr>
        <w:t xml:space="preserve"> monitoring </w:t>
      </w:r>
      <w:r w:rsidRPr="00B7622F">
        <w:rPr>
          <w:rFonts w:ascii="Arial" w:hAnsi="Arial" w:cs="Arial"/>
          <w:b/>
          <w:sz w:val="22"/>
          <w:szCs w:val="22"/>
        </w:rPr>
        <w:t xml:space="preserve">a dohled </w:t>
      </w:r>
      <w:proofErr w:type="spellStart"/>
      <w:r w:rsidR="00F73D9A" w:rsidRPr="00B7622F">
        <w:rPr>
          <w:rFonts w:ascii="Arial" w:hAnsi="Arial" w:cs="Arial"/>
          <w:b/>
          <w:sz w:val="22"/>
          <w:szCs w:val="22"/>
        </w:rPr>
        <w:t>kontrol</w:t>
      </w:r>
      <w:r w:rsidR="00184CD8" w:rsidRPr="00B7622F">
        <w:rPr>
          <w:rFonts w:ascii="Arial" w:hAnsi="Arial" w:cs="Arial"/>
          <w:b/>
          <w:sz w:val="22"/>
          <w:szCs w:val="22"/>
        </w:rPr>
        <w:t>e</w:t>
      </w:r>
      <w:r w:rsidR="00F73D9A" w:rsidRPr="00B7622F">
        <w:rPr>
          <w:rFonts w:ascii="Arial" w:hAnsi="Arial" w:cs="Arial"/>
          <w:b/>
          <w:sz w:val="22"/>
          <w:szCs w:val="22"/>
        </w:rPr>
        <w:t>rů</w:t>
      </w:r>
      <w:proofErr w:type="spellEnd"/>
      <w:r w:rsidR="00F73D9A" w:rsidRPr="00B7622F">
        <w:rPr>
          <w:rFonts w:ascii="Arial" w:hAnsi="Arial" w:cs="Arial"/>
          <w:b/>
          <w:sz w:val="22"/>
          <w:szCs w:val="22"/>
        </w:rPr>
        <w:t xml:space="preserve"> </w:t>
      </w:r>
    </w:p>
    <w:p w:rsidR="00F73D9A" w:rsidRPr="00B7622F" w:rsidRDefault="00F73D9A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centralizování informací z jednotlivých </w:t>
      </w:r>
      <w:proofErr w:type="spellStart"/>
      <w:r w:rsidRPr="00B7622F">
        <w:rPr>
          <w:rFonts w:ascii="Arial" w:hAnsi="Arial" w:cs="Arial"/>
          <w:sz w:val="22"/>
          <w:szCs w:val="22"/>
        </w:rPr>
        <w:t>kontrol</w:t>
      </w:r>
      <w:r w:rsidR="00184CD8" w:rsidRPr="00B7622F">
        <w:rPr>
          <w:rFonts w:ascii="Arial" w:hAnsi="Arial" w:cs="Arial"/>
          <w:sz w:val="22"/>
          <w:szCs w:val="22"/>
        </w:rPr>
        <w:t>e</w:t>
      </w:r>
      <w:r w:rsidRPr="00B7622F">
        <w:rPr>
          <w:rFonts w:ascii="Arial" w:hAnsi="Arial" w:cs="Arial"/>
          <w:sz w:val="22"/>
          <w:szCs w:val="22"/>
        </w:rPr>
        <w:t>rů</w:t>
      </w:r>
      <w:proofErr w:type="spellEnd"/>
    </w:p>
    <w:p w:rsidR="00F73D9A" w:rsidRPr="00B7622F" w:rsidRDefault="00F73D9A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dohled stavu </w:t>
      </w:r>
      <w:r w:rsidR="00DF6EE4" w:rsidRPr="00B7622F">
        <w:rPr>
          <w:rFonts w:ascii="Arial" w:hAnsi="Arial" w:cs="Arial"/>
          <w:sz w:val="22"/>
          <w:szCs w:val="22"/>
        </w:rPr>
        <w:t>a výkonu</w:t>
      </w:r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kontrol</w:t>
      </w:r>
      <w:r w:rsidR="00184CD8" w:rsidRPr="00B7622F">
        <w:rPr>
          <w:rFonts w:ascii="Arial" w:hAnsi="Arial" w:cs="Arial"/>
          <w:sz w:val="22"/>
          <w:szCs w:val="22"/>
        </w:rPr>
        <w:t>e</w:t>
      </w:r>
      <w:r w:rsidRPr="00B7622F">
        <w:rPr>
          <w:rFonts w:ascii="Arial" w:hAnsi="Arial" w:cs="Arial"/>
          <w:sz w:val="22"/>
          <w:szCs w:val="22"/>
        </w:rPr>
        <w:t>rů</w:t>
      </w:r>
      <w:proofErr w:type="spellEnd"/>
      <w:r w:rsidRPr="00B7622F">
        <w:rPr>
          <w:rFonts w:ascii="Arial" w:hAnsi="Arial" w:cs="Arial"/>
          <w:sz w:val="22"/>
          <w:szCs w:val="22"/>
        </w:rPr>
        <w:t>, počtu klientů, bezdrátových sítí, aktuálně připojených uživatelů</w:t>
      </w:r>
    </w:p>
    <w:p w:rsidR="00F73D9A" w:rsidRPr="00B7622F" w:rsidRDefault="00F73D9A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statistiky, reporting s retencí minimálně 180 dní</w:t>
      </w:r>
      <w:r w:rsidR="0093659F" w:rsidRPr="00B7622F">
        <w:rPr>
          <w:rFonts w:ascii="Arial" w:hAnsi="Arial" w:cs="Arial"/>
          <w:sz w:val="22"/>
          <w:szCs w:val="22"/>
        </w:rPr>
        <w:t>, automatické odesílání definovaných reportů e-mailem</w:t>
      </w:r>
    </w:p>
    <w:p w:rsidR="00F73D9A" w:rsidRPr="00B7622F" w:rsidRDefault="00F73D9A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22F">
        <w:rPr>
          <w:rFonts w:ascii="Arial" w:hAnsi="Arial" w:cs="Arial"/>
          <w:sz w:val="22"/>
          <w:szCs w:val="22"/>
        </w:rPr>
        <w:t>syslog</w:t>
      </w:r>
      <w:proofErr w:type="spellEnd"/>
      <w:r w:rsidR="00E123C0" w:rsidRPr="00B762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23C0" w:rsidRPr="00B7622F">
        <w:rPr>
          <w:rFonts w:ascii="Arial" w:hAnsi="Arial" w:cs="Arial"/>
          <w:sz w:val="22"/>
          <w:szCs w:val="22"/>
        </w:rPr>
        <w:t>alerting</w:t>
      </w:r>
      <w:proofErr w:type="spellEnd"/>
      <w:r w:rsidR="00E123C0" w:rsidRPr="00B7622F">
        <w:rPr>
          <w:rFonts w:ascii="Arial" w:hAnsi="Arial" w:cs="Arial"/>
          <w:sz w:val="22"/>
          <w:szCs w:val="22"/>
        </w:rPr>
        <w:t xml:space="preserve"> administrátora (zaslání informace o změně stavu systému) </w:t>
      </w:r>
    </w:p>
    <w:p w:rsidR="0093659F" w:rsidRPr="00B7622F" w:rsidRDefault="0093659F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architektura klient – server, šifrované připojení klienta</w:t>
      </w:r>
    </w:p>
    <w:p w:rsidR="00E123C0" w:rsidRPr="00B7622F" w:rsidRDefault="001072DE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7622F">
        <w:rPr>
          <w:rFonts w:ascii="Arial" w:hAnsi="Arial" w:cs="Arial"/>
          <w:sz w:val="22"/>
          <w:szCs w:val="22"/>
        </w:rPr>
        <w:t>perpetual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r w:rsidR="00E123C0" w:rsidRPr="00B7622F">
        <w:rPr>
          <w:rFonts w:ascii="Arial" w:hAnsi="Arial" w:cs="Arial"/>
          <w:sz w:val="22"/>
          <w:szCs w:val="22"/>
        </w:rPr>
        <w:t xml:space="preserve">licence pro dohled minimálně 20 </w:t>
      </w:r>
      <w:proofErr w:type="spellStart"/>
      <w:r w:rsidR="00E123C0" w:rsidRPr="00B7622F">
        <w:rPr>
          <w:rFonts w:ascii="Arial" w:hAnsi="Arial" w:cs="Arial"/>
          <w:sz w:val="22"/>
          <w:szCs w:val="22"/>
        </w:rPr>
        <w:t>kontrol</w:t>
      </w:r>
      <w:r w:rsidR="005D2D1A" w:rsidRPr="00B7622F">
        <w:rPr>
          <w:rFonts w:ascii="Arial" w:hAnsi="Arial" w:cs="Arial"/>
          <w:sz w:val="22"/>
          <w:szCs w:val="22"/>
        </w:rPr>
        <w:t>e</w:t>
      </w:r>
      <w:r w:rsidR="00E123C0" w:rsidRPr="00B7622F">
        <w:rPr>
          <w:rFonts w:ascii="Arial" w:hAnsi="Arial" w:cs="Arial"/>
          <w:sz w:val="22"/>
          <w:szCs w:val="22"/>
        </w:rPr>
        <w:t>rů</w:t>
      </w:r>
      <w:proofErr w:type="spellEnd"/>
      <w:r w:rsidR="00E123C0" w:rsidRPr="00B7622F">
        <w:rPr>
          <w:rFonts w:ascii="Arial" w:hAnsi="Arial" w:cs="Arial"/>
          <w:sz w:val="22"/>
          <w:szCs w:val="22"/>
        </w:rPr>
        <w:t xml:space="preserve"> a připojení současně přihlášených 5 klientů do systému</w:t>
      </w:r>
    </w:p>
    <w:p w:rsidR="00E123C0" w:rsidRPr="00B7622F" w:rsidRDefault="00E123C0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server musí být dodán jako virtuální </w:t>
      </w:r>
      <w:proofErr w:type="spellStart"/>
      <w:r w:rsidRPr="00B7622F">
        <w:rPr>
          <w:rFonts w:ascii="Arial" w:hAnsi="Arial" w:cs="Arial"/>
          <w:sz w:val="22"/>
          <w:szCs w:val="22"/>
        </w:rPr>
        <w:t>appliance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B7622F">
        <w:rPr>
          <w:rFonts w:ascii="Arial" w:hAnsi="Arial" w:cs="Arial"/>
          <w:sz w:val="22"/>
          <w:szCs w:val="22"/>
        </w:rPr>
        <w:t>VMWare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ESX</w:t>
      </w:r>
    </w:p>
    <w:p w:rsidR="0073070D" w:rsidRPr="00B7622F" w:rsidRDefault="005D2D1A" w:rsidP="001444DE">
      <w:pPr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záruční </w:t>
      </w:r>
      <w:r w:rsidR="0073070D" w:rsidRPr="00B7622F">
        <w:rPr>
          <w:rFonts w:ascii="Arial" w:hAnsi="Arial" w:cs="Arial"/>
          <w:sz w:val="22"/>
          <w:szCs w:val="22"/>
        </w:rPr>
        <w:t xml:space="preserve">a servisní požadavky dle </w:t>
      </w:r>
      <w:r w:rsidR="00F70BA6" w:rsidRPr="00B7622F">
        <w:rPr>
          <w:rFonts w:ascii="Arial" w:hAnsi="Arial" w:cs="Arial"/>
          <w:sz w:val="22"/>
          <w:szCs w:val="22"/>
        </w:rPr>
        <w:t xml:space="preserve">rámcové </w:t>
      </w:r>
      <w:r w:rsidR="0073070D" w:rsidRPr="00B7622F">
        <w:rPr>
          <w:rFonts w:ascii="Arial" w:hAnsi="Arial" w:cs="Arial"/>
          <w:sz w:val="22"/>
          <w:szCs w:val="22"/>
        </w:rPr>
        <w:t>smlouvy</w:t>
      </w:r>
    </w:p>
    <w:p w:rsidR="0073070D" w:rsidRPr="00B7622F" w:rsidRDefault="005D2D1A" w:rsidP="001444DE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p</w:t>
      </w:r>
      <w:r w:rsidR="0073070D" w:rsidRPr="00B7622F">
        <w:rPr>
          <w:rFonts w:ascii="Arial" w:hAnsi="Arial" w:cs="Arial"/>
          <w:sz w:val="22"/>
          <w:szCs w:val="22"/>
        </w:rPr>
        <w:t>řístup k novým verzím firmware po dobu platnosti záručních a servisních požadavků</w:t>
      </w:r>
    </w:p>
    <w:p w:rsidR="00F73D9A" w:rsidRPr="00B7622F" w:rsidRDefault="00F73D9A" w:rsidP="001444D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  </w:t>
      </w:r>
    </w:p>
    <w:p w:rsidR="00155442" w:rsidRPr="00B7622F" w:rsidRDefault="00155442" w:rsidP="001444D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33AF" w:rsidRPr="00B7622F" w:rsidRDefault="009B73F9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Veškeré požadované funkce řešení musí být dostupné i při přerušení konektivity do sítě internet</w:t>
      </w:r>
      <w:r w:rsidR="001B0C53" w:rsidRPr="00B7622F">
        <w:rPr>
          <w:rFonts w:ascii="Arial" w:hAnsi="Arial" w:cs="Arial"/>
          <w:sz w:val="22"/>
          <w:szCs w:val="22"/>
        </w:rPr>
        <w:t xml:space="preserve"> a k centrálnímu management software</w:t>
      </w:r>
      <w:r w:rsidR="004E3D4A" w:rsidRPr="00B7622F">
        <w:rPr>
          <w:rFonts w:ascii="Arial" w:hAnsi="Arial" w:cs="Arial"/>
          <w:sz w:val="22"/>
          <w:szCs w:val="22"/>
        </w:rPr>
        <w:t>.</w:t>
      </w:r>
    </w:p>
    <w:p w:rsidR="00C24BA3" w:rsidRPr="00B7622F" w:rsidRDefault="00C24BA3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9D23DE" w:rsidRPr="00B7622F" w:rsidRDefault="009D23DE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7622F">
        <w:rPr>
          <w:rFonts w:ascii="Arial" w:hAnsi="Arial" w:cs="Arial"/>
          <w:b/>
          <w:sz w:val="22"/>
          <w:szCs w:val="22"/>
        </w:rPr>
        <w:lastRenderedPageBreak/>
        <w:t>Akceptační testy pro všechny komodity (příloha č. 4 rámcové smlouvy)</w:t>
      </w:r>
    </w:p>
    <w:p w:rsidR="009F72D4" w:rsidRPr="00B7622F" w:rsidRDefault="009F72D4" w:rsidP="001444DE">
      <w:pPr>
        <w:pStyle w:val="Zhlav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Ukázka procesu instalace nového AP (začlenění do </w:t>
      </w:r>
      <w:proofErr w:type="spellStart"/>
      <w:r w:rsidRPr="00B7622F">
        <w:rPr>
          <w:rFonts w:ascii="Arial" w:hAnsi="Arial" w:cs="Arial"/>
          <w:sz w:val="22"/>
          <w:szCs w:val="22"/>
        </w:rPr>
        <w:t>mgmt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7622F">
        <w:rPr>
          <w:rFonts w:ascii="Arial" w:hAnsi="Arial" w:cs="Arial"/>
          <w:sz w:val="22"/>
          <w:szCs w:val="22"/>
        </w:rPr>
        <w:t>nastavení...)</w:t>
      </w:r>
      <w:proofErr w:type="gramEnd"/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Vytvoření bezdrátové sítě s názvem </w:t>
      </w:r>
      <w:proofErr w:type="spellStart"/>
      <w:r w:rsidRPr="00B7622F">
        <w:rPr>
          <w:rFonts w:ascii="Arial" w:hAnsi="Arial" w:cs="Arial"/>
          <w:sz w:val="22"/>
          <w:szCs w:val="22"/>
        </w:rPr>
        <w:t>eduroam</w:t>
      </w:r>
      <w:proofErr w:type="spellEnd"/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Nastavení a ukázka ověřování uživatelů přístupu uživatelů do bezdrátové sítě protokolem 802.1x oproti interní databázi účtů (LDAP, </w:t>
      </w:r>
      <w:proofErr w:type="gramStart"/>
      <w:r w:rsidRPr="00B7622F">
        <w:rPr>
          <w:rFonts w:ascii="Arial" w:hAnsi="Arial" w:cs="Arial"/>
          <w:sz w:val="22"/>
          <w:szCs w:val="22"/>
        </w:rPr>
        <w:t>AD...), ukázka</w:t>
      </w:r>
      <w:proofErr w:type="gramEnd"/>
      <w:r w:rsidRPr="00B7622F">
        <w:rPr>
          <w:rFonts w:ascii="Arial" w:hAnsi="Arial" w:cs="Arial"/>
          <w:sz w:val="22"/>
          <w:szCs w:val="22"/>
        </w:rPr>
        <w:t xml:space="preserve"> ověření s externí identitou sítě </w:t>
      </w:r>
      <w:proofErr w:type="spellStart"/>
      <w:r w:rsidRPr="00B7622F">
        <w:rPr>
          <w:rFonts w:ascii="Arial" w:hAnsi="Arial" w:cs="Arial"/>
          <w:sz w:val="22"/>
          <w:szCs w:val="22"/>
        </w:rPr>
        <w:t>eduroam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Nastavení a ukázka </w:t>
      </w:r>
      <w:proofErr w:type="spellStart"/>
      <w:r w:rsidRPr="00B7622F">
        <w:rPr>
          <w:rFonts w:ascii="Arial" w:hAnsi="Arial" w:cs="Arial"/>
          <w:sz w:val="22"/>
          <w:szCs w:val="22"/>
        </w:rPr>
        <w:t>guest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22F">
        <w:rPr>
          <w:rFonts w:ascii="Arial" w:hAnsi="Arial" w:cs="Arial"/>
          <w:sz w:val="22"/>
          <w:szCs w:val="22"/>
        </w:rPr>
        <w:t>access</w:t>
      </w:r>
      <w:proofErr w:type="spellEnd"/>
      <w:r w:rsidRPr="00B7622F">
        <w:rPr>
          <w:rFonts w:ascii="Arial" w:hAnsi="Arial" w:cs="Arial"/>
          <w:sz w:val="22"/>
          <w:szCs w:val="22"/>
        </w:rPr>
        <w:t xml:space="preserve"> přístupu vč. rozhraní pro osobu vydávající přístupy (recepce)</w:t>
      </w:r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 xml:space="preserve">Ukázka provozu AP při ztrátě konektivity k centrálnímu </w:t>
      </w:r>
      <w:proofErr w:type="spellStart"/>
      <w:r w:rsidRPr="00B7622F">
        <w:rPr>
          <w:rFonts w:ascii="Arial" w:hAnsi="Arial" w:cs="Arial"/>
          <w:sz w:val="22"/>
          <w:szCs w:val="22"/>
        </w:rPr>
        <w:t>kontroleru</w:t>
      </w:r>
      <w:proofErr w:type="spellEnd"/>
    </w:p>
    <w:p w:rsidR="009F72D4" w:rsidRPr="00B7622F" w:rsidRDefault="009F72D4" w:rsidP="001444DE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Ukázka chování okolních AP při výpadku jednoho AP pro pokrytí prostoru</w:t>
      </w:r>
    </w:p>
    <w:p w:rsidR="00B60663" w:rsidRDefault="009F72D4" w:rsidP="00F84F46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622F">
        <w:rPr>
          <w:rFonts w:ascii="Arial" w:hAnsi="Arial" w:cs="Arial"/>
          <w:sz w:val="22"/>
          <w:szCs w:val="22"/>
        </w:rPr>
        <w:t>Nastavení a ukázka logování události (ověření klienta, roaming mezi přístupovými body, ztrátovost provozu v bezdrátové síti)</w:t>
      </w:r>
    </w:p>
    <w:p w:rsidR="00E33BCD" w:rsidRDefault="00B60663" w:rsidP="00F84F46">
      <w:pPr>
        <w:numPr>
          <w:ilvl w:val="0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84F46">
        <w:rPr>
          <w:rFonts w:ascii="Arial" w:hAnsi="Arial" w:cs="Arial"/>
          <w:sz w:val="22"/>
          <w:szCs w:val="22"/>
        </w:rPr>
        <w:t xml:space="preserve">Ukázka připojení </w:t>
      </w:r>
      <w:r w:rsidR="00FE452B">
        <w:rPr>
          <w:rFonts w:ascii="Arial" w:hAnsi="Arial" w:cs="Arial"/>
          <w:sz w:val="22"/>
          <w:szCs w:val="22"/>
        </w:rPr>
        <w:t>koncových zařízení na technických prostředcích dodavatele:</w:t>
      </w:r>
    </w:p>
    <w:p w:rsidR="00E33BCD" w:rsidRDefault="00B60663" w:rsidP="00F84F46">
      <w:pPr>
        <w:numPr>
          <w:ilvl w:val="1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84F46">
        <w:rPr>
          <w:rFonts w:ascii="Arial" w:hAnsi="Arial" w:cs="Arial"/>
          <w:sz w:val="22"/>
          <w:szCs w:val="22"/>
        </w:rPr>
        <w:t>25 kon</w:t>
      </w:r>
      <w:r w:rsidR="00E644CA" w:rsidRPr="00660D6A">
        <w:rPr>
          <w:rFonts w:ascii="Arial" w:hAnsi="Arial" w:cs="Arial"/>
          <w:sz w:val="22"/>
          <w:szCs w:val="22"/>
        </w:rPr>
        <w:t xml:space="preserve">cových zařízení připojených </w:t>
      </w:r>
      <w:r w:rsidR="00E644CA">
        <w:rPr>
          <w:rFonts w:ascii="Arial" w:hAnsi="Arial" w:cs="Arial"/>
          <w:sz w:val="22"/>
          <w:szCs w:val="22"/>
        </w:rPr>
        <w:t xml:space="preserve">ve </w:t>
      </w:r>
      <w:r w:rsidR="00E644CA" w:rsidRPr="00660D6A">
        <w:rPr>
          <w:rFonts w:ascii="Arial" w:hAnsi="Arial" w:cs="Arial"/>
          <w:sz w:val="22"/>
          <w:szCs w:val="22"/>
        </w:rPr>
        <w:t>standardu 802.11</w:t>
      </w:r>
      <w:r w:rsidR="003A04DB">
        <w:rPr>
          <w:rFonts w:ascii="Arial" w:hAnsi="Arial" w:cs="Arial"/>
          <w:sz w:val="22"/>
          <w:szCs w:val="22"/>
        </w:rPr>
        <w:t>gn a</w:t>
      </w:r>
      <w:r w:rsidR="00E644CA">
        <w:rPr>
          <w:rFonts w:ascii="Arial" w:hAnsi="Arial" w:cs="Arial"/>
          <w:sz w:val="22"/>
          <w:szCs w:val="22"/>
        </w:rPr>
        <w:t xml:space="preserve"> 802.11anac</w:t>
      </w:r>
      <w:r w:rsidRPr="00F84F46">
        <w:rPr>
          <w:rFonts w:ascii="Arial" w:hAnsi="Arial" w:cs="Arial"/>
          <w:sz w:val="22"/>
          <w:szCs w:val="22"/>
        </w:rPr>
        <w:t xml:space="preserve"> generu</w:t>
      </w:r>
      <w:r w:rsidR="00FE452B">
        <w:rPr>
          <w:rFonts w:ascii="Arial" w:hAnsi="Arial" w:cs="Arial"/>
          <w:sz w:val="22"/>
          <w:szCs w:val="22"/>
        </w:rPr>
        <w:t>jící</w:t>
      </w:r>
      <w:r w:rsidR="005623EF" w:rsidRPr="00660D6A">
        <w:rPr>
          <w:rFonts w:ascii="Arial" w:hAnsi="Arial" w:cs="Arial"/>
          <w:sz w:val="22"/>
          <w:szCs w:val="22"/>
        </w:rPr>
        <w:t xml:space="preserve"> souhrnný datový</w:t>
      </w:r>
      <w:r w:rsidR="00FE452B">
        <w:rPr>
          <w:rFonts w:ascii="Arial" w:hAnsi="Arial" w:cs="Arial"/>
          <w:sz w:val="22"/>
          <w:szCs w:val="22"/>
        </w:rPr>
        <w:t xml:space="preserve"> tok alespoň 6</w:t>
      </w:r>
      <w:r w:rsidR="00E963E3" w:rsidRPr="00660D6A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E963E3" w:rsidRPr="00660D6A">
        <w:rPr>
          <w:rFonts w:ascii="Arial" w:hAnsi="Arial" w:cs="Arial"/>
          <w:sz w:val="22"/>
          <w:szCs w:val="22"/>
        </w:rPr>
        <w:t>Mbit</w:t>
      </w:r>
      <w:proofErr w:type="spellEnd"/>
      <w:r w:rsidR="00E963E3" w:rsidRPr="00660D6A">
        <w:rPr>
          <w:rFonts w:ascii="Arial" w:hAnsi="Arial" w:cs="Arial"/>
          <w:sz w:val="22"/>
          <w:szCs w:val="22"/>
        </w:rPr>
        <w:t xml:space="preserve">/s </w:t>
      </w:r>
      <w:proofErr w:type="spellStart"/>
      <w:r w:rsidR="00E963E3" w:rsidRPr="00660D6A">
        <w:rPr>
          <w:rFonts w:ascii="Arial" w:hAnsi="Arial" w:cs="Arial"/>
          <w:sz w:val="22"/>
          <w:szCs w:val="22"/>
        </w:rPr>
        <w:t>download</w:t>
      </w:r>
      <w:proofErr w:type="spellEnd"/>
      <w:r w:rsidRPr="00F84F46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>a minimálně 2Mbity</w:t>
      </w:r>
      <w:r w:rsidR="00FE452B">
        <w:rPr>
          <w:rFonts w:ascii="Arial" w:hAnsi="Arial" w:cs="Arial"/>
          <w:sz w:val="22"/>
          <w:szCs w:val="22"/>
          <w:lang w:val="en-US"/>
        </w:rPr>
        <w:t xml:space="preserve">/s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ka</w:t>
      </w:r>
      <w:r w:rsidR="00FE452B">
        <w:rPr>
          <w:rFonts w:ascii="Arial" w:hAnsi="Arial" w:cs="Arial"/>
          <w:sz w:val="22"/>
          <w:szCs w:val="22"/>
        </w:rPr>
        <w:t>ždého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klienta</w:t>
      </w:r>
      <w:proofErr w:type="spellEnd"/>
      <w:r w:rsidR="00E33BCD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 xml:space="preserve">připojeného k AP </w:t>
      </w:r>
      <w:r w:rsidR="00E963E3">
        <w:rPr>
          <w:rFonts w:ascii="Arial" w:hAnsi="Arial" w:cs="Arial"/>
          <w:sz w:val="22"/>
          <w:szCs w:val="22"/>
        </w:rPr>
        <w:t>komodity</w:t>
      </w:r>
      <w:r w:rsidR="00E33BCD">
        <w:rPr>
          <w:rFonts w:ascii="Arial" w:hAnsi="Arial" w:cs="Arial"/>
          <w:sz w:val="22"/>
          <w:szCs w:val="22"/>
        </w:rPr>
        <w:t xml:space="preserve"> 1.</w:t>
      </w:r>
      <w:r w:rsidR="00E33BCD" w:rsidRPr="00660D6A">
        <w:rPr>
          <w:rFonts w:ascii="Arial" w:hAnsi="Arial" w:cs="Arial"/>
          <w:sz w:val="22"/>
          <w:szCs w:val="22"/>
        </w:rPr>
        <w:t xml:space="preserve"> </w:t>
      </w:r>
      <w:r w:rsidRPr="00F84F46">
        <w:rPr>
          <w:rFonts w:ascii="Arial" w:hAnsi="Arial" w:cs="Arial"/>
          <w:sz w:val="22"/>
          <w:szCs w:val="22"/>
        </w:rPr>
        <w:t xml:space="preserve">po dobu min. 10min. </w:t>
      </w:r>
    </w:p>
    <w:p w:rsidR="00B60663" w:rsidRDefault="00B60663" w:rsidP="00F84F46">
      <w:pPr>
        <w:numPr>
          <w:ilvl w:val="1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84F46">
        <w:rPr>
          <w:rFonts w:ascii="Arial" w:hAnsi="Arial" w:cs="Arial"/>
          <w:sz w:val="22"/>
          <w:szCs w:val="22"/>
        </w:rPr>
        <w:t xml:space="preserve">50 koncových zařízení připojených </w:t>
      </w:r>
      <w:r w:rsidR="00E644CA">
        <w:rPr>
          <w:rFonts w:ascii="Arial" w:hAnsi="Arial" w:cs="Arial"/>
          <w:sz w:val="22"/>
          <w:szCs w:val="22"/>
        </w:rPr>
        <w:t xml:space="preserve">ve </w:t>
      </w:r>
      <w:r w:rsidR="00E644CA" w:rsidRPr="00D133D6">
        <w:rPr>
          <w:rFonts w:ascii="Arial" w:hAnsi="Arial" w:cs="Arial"/>
          <w:sz w:val="22"/>
          <w:szCs w:val="22"/>
        </w:rPr>
        <w:t>standardu 802.11</w:t>
      </w:r>
      <w:r w:rsidR="003A04DB">
        <w:rPr>
          <w:rFonts w:ascii="Arial" w:hAnsi="Arial" w:cs="Arial"/>
          <w:sz w:val="22"/>
          <w:szCs w:val="22"/>
        </w:rPr>
        <w:t>gn a</w:t>
      </w:r>
      <w:r w:rsidR="00E644CA">
        <w:rPr>
          <w:rFonts w:ascii="Arial" w:hAnsi="Arial" w:cs="Arial"/>
          <w:sz w:val="22"/>
          <w:szCs w:val="22"/>
        </w:rPr>
        <w:t xml:space="preserve"> 802.11anac</w:t>
      </w:r>
      <w:r w:rsidR="00E644CA" w:rsidRPr="00D133D6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>generující</w:t>
      </w:r>
      <w:r w:rsidR="005623EF" w:rsidRPr="00660D6A">
        <w:rPr>
          <w:rFonts w:ascii="Arial" w:hAnsi="Arial" w:cs="Arial"/>
          <w:sz w:val="22"/>
          <w:szCs w:val="22"/>
        </w:rPr>
        <w:t xml:space="preserve"> souhrnný datový</w:t>
      </w:r>
      <w:r w:rsidR="00FE452B" w:rsidRPr="00FE452B">
        <w:rPr>
          <w:rFonts w:ascii="Arial" w:hAnsi="Arial" w:cs="Arial"/>
          <w:sz w:val="22"/>
          <w:szCs w:val="22"/>
        </w:rPr>
        <w:t xml:space="preserve"> tok alespoň </w:t>
      </w:r>
      <w:r w:rsidR="00FE452B">
        <w:rPr>
          <w:rFonts w:ascii="Arial" w:hAnsi="Arial" w:cs="Arial"/>
          <w:sz w:val="22"/>
          <w:szCs w:val="22"/>
        </w:rPr>
        <w:t>85</w:t>
      </w:r>
      <w:r w:rsidRPr="00F84F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F46">
        <w:rPr>
          <w:rFonts w:ascii="Arial" w:hAnsi="Arial" w:cs="Arial"/>
          <w:sz w:val="22"/>
          <w:szCs w:val="22"/>
        </w:rPr>
        <w:t>Mbit</w:t>
      </w:r>
      <w:proofErr w:type="spellEnd"/>
      <w:r w:rsidRPr="00F84F46">
        <w:rPr>
          <w:rFonts w:ascii="Arial" w:hAnsi="Arial" w:cs="Arial"/>
          <w:sz w:val="22"/>
          <w:szCs w:val="22"/>
        </w:rPr>
        <w:t xml:space="preserve">/s </w:t>
      </w:r>
      <w:proofErr w:type="spellStart"/>
      <w:r w:rsidRPr="00F84F46">
        <w:rPr>
          <w:rFonts w:ascii="Arial" w:hAnsi="Arial" w:cs="Arial"/>
          <w:sz w:val="22"/>
          <w:szCs w:val="22"/>
        </w:rPr>
        <w:t>download</w:t>
      </w:r>
      <w:proofErr w:type="spellEnd"/>
      <w:r w:rsidR="00E963E3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 xml:space="preserve">a minimálně 1.5 </w:t>
      </w:r>
      <w:proofErr w:type="spellStart"/>
      <w:r w:rsidR="00FE452B">
        <w:rPr>
          <w:rFonts w:ascii="Arial" w:hAnsi="Arial" w:cs="Arial"/>
          <w:sz w:val="22"/>
          <w:szCs w:val="22"/>
        </w:rPr>
        <w:t>Mbitu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/s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ka</w:t>
      </w:r>
      <w:r w:rsidR="00FE452B">
        <w:rPr>
          <w:rFonts w:ascii="Arial" w:hAnsi="Arial" w:cs="Arial"/>
          <w:sz w:val="22"/>
          <w:szCs w:val="22"/>
        </w:rPr>
        <w:t>ždého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klienta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připojeného k AP komodity </w:t>
      </w:r>
      <w:r w:rsidR="00E33BCD">
        <w:rPr>
          <w:rFonts w:ascii="Arial" w:hAnsi="Arial" w:cs="Arial"/>
          <w:sz w:val="22"/>
          <w:szCs w:val="22"/>
        </w:rPr>
        <w:t>2</w:t>
      </w:r>
      <w:r w:rsidR="00FE452B">
        <w:rPr>
          <w:rFonts w:ascii="Arial" w:hAnsi="Arial" w:cs="Arial"/>
          <w:sz w:val="22"/>
          <w:szCs w:val="22"/>
        </w:rPr>
        <w:t>.</w:t>
      </w:r>
      <w:r w:rsidR="00E33BCD">
        <w:rPr>
          <w:rFonts w:ascii="Arial" w:hAnsi="Arial" w:cs="Arial"/>
          <w:sz w:val="22"/>
          <w:szCs w:val="22"/>
        </w:rPr>
        <w:t xml:space="preserve"> </w:t>
      </w:r>
      <w:r w:rsidRPr="00F84F46">
        <w:rPr>
          <w:rFonts w:ascii="Arial" w:hAnsi="Arial" w:cs="Arial"/>
          <w:sz w:val="22"/>
          <w:szCs w:val="22"/>
        </w:rPr>
        <w:t>po dobu min. 10min.</w:t>
      </w:r>
    </w:p>
    <w:p w:rsidR="00E33BCD" w:rsidRDefault="00E33BCD" w:rsidP="00E33BCD">
      <w:pPr>
        <w:numPr>
          <w:ilvl w:val="1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60D6A">
        <w:rPr>
          <w:rFonts w:ascii="Arial" w:hAnsi="Arial" w:cs="Arial"/>
          <w:sz w:val="22"/>
          <w:szCs w:val="22"/>
        </w:rPr>
        <w:t>0</w:t>
      </w:r>
      <w:r w:rsidRPr="00D133D6">
        <w:rPr>
          <w:rFonts w:ascii="Arial" w:hAnsi="Arial" w:cs="Arial"/>
          <w:sz w:val="22"/>
          <w:szCs w:val="22"/>
        </w:rPr>
        <w:t xml:space="preserve"> koncových zařízení připojených </w:t>
      </w:r>
      <w:r w:rsidR="00E644CA">
        <w:rPr>
          <w:rFonts w:ascii="Arial" w:hAnsi="Arial" w:cs="Arial"/>
          <w:sz w:val="22"/>
          <w:szCs w:val="22"/>
        </w:rPr>
        <w:t xml:space="preserve">ve </w:t>
      </w:r>
      <w:r w:rsidR="00E644CA" w:rsidRPr="00D133D6">
        <w:rPr>
          <w:rFonts w:ascii="Arial" w:hAnsi="Arial" w:cs="Arial"/>
          <w:sz w:val="22"/>
          <w:szCs w:val="22"/>
        </w:rPr>
        <w:t>standardu 802.11</w:t>
      </w:r>
      <w:r w:rsidR="003A04DB">
        <w:rPr>
          <w:rFonts w:ascii="Arial" w:hAnsi="Arial" w:cs="Arial"/>
          <w:sz w:val="22"/>
          <w:szCs w:val="22"/>
        </w:rPr>
        <w:t>gn a</w:t>
      </w:r>
      <w:r w:rsidR="00E644CA">
        <w:rPr>
          <w:rFonts w:ascii="Arial" w:hAnsi="Arial" w:cs="Arial"/>
          <w:sz w:val="22"/>
          <w:szCs w:val="22"/>
        </w:rPr>
        <w:t xml:space="preserve"> 802.11anac</w:t>
      </w:r>
      <w:r w:rsidR="00E644CA" w:rsidRPr="00D133D6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>generující</w:t>
      </w:r>
      <w:r w:rsidRPr="00D133D6">
        <w:rPr>
          <w:rFonts w:ascii="Arial" w:hAnsi="Arial" w:cs="Arial"/>
          <w:sz w:val="22"/>
          <w:szCs w:val="22"/>
        </w:rPr>
        <w:t xml:space="preserve"> </w:t>
      </w:r>
      <w:r w:rsidR="005623EF">
        <w:rPr>
          <w:rFonts w:ascii="Arial" w:hAnsi="Arial" w:cs="Arial"/>
          <w:sz w:val="22"/>
          <w:szCs w:val="22"/>
        </w:rPr>
        <w:t>souhrnný datový</w:t>
      </w:r>
      <w:r>
        <w:rPr>
          <w:rFonts w:ascii="Arial" w:hAnsi="Arial" w:cs="Arial"/>
          <w:sz w:val="22"/>
          <w:szCs w:val="22"/>
        </w:rPr>
        <w:t xml:space="preserve"> tok alespoň </w:t>
      </w:r>
      <w:r w:rsidR="00FE452B">
        <w:rPr>
          <w:rFonts w:ascii="Arial" w:hAnsi="Arial" w:cs="Arial"/>
          <w:sz w:val="22"/>
          <w:szCs w:val="22"/>
        </w:rPr>
        <w:t>120</w:t>
      </w:r>
      <w:r w:rsidR="00E963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63E3">
        <w:rPr>
          <w:rFonts w:ascii="Arial" w:hAnsi="Arial" w:cs="Arial"/>
          <w:sz w:val="22"/>
          <w:szCs w:val="22"/>
        </w:rPr>
        <w:t>Mbit</w:t>
      </w:r>
      <w:proofErr w:type="spellEnd"/>
      <w:r w:rsidR="00E963E3">
        <w:rPr>
          <w:rFonts w:ascii="Arial" w:hAnsi="Arial" w:cs="Arial"/>
          <w:sz w:val="22"/>
          <w:szCs w:val="22"/>
        </w:rPr>
        <w:t xml:space="preserve">/s </w:t>
      </w:r>
      <w:proofErr w:type="spellStart"/>
      <w:r w:rsidR="00E963E3">
        <w:rPr>
          <w:rFonts w:ascii="Arial" w:hAnsi="Arial" w:cs="Arial"/>
          <w:sz w:val="22"/>
          <w:szCs w:val="22"/>
        </w:rPr>
        <w:t>download</w:t>
      </w:r>
      <w:proofErr w:type="spellEnd"/>
      <w:r w:rsidR="00E963E3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 xml:space="preserve">a minimálně 1.5 </w:t>
      </w:r>
      <w:proofErr w:type="spellStart"/>
      <w:r w:rsidR="00FE452B">
        <w:rPr>
          <w:rFonts w:ascii="Arial" w:hAnsi="Arial" w:cs="Arial"/>
          <w:sz w:val="22"/>
          <w:szCs w:val="22"/>
        </w:rPr>
        <w:t>Mbitu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/s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ka</w:t>
      </w:r>
      <w:r w:rsidR="00FE452B">
        <w:rPr>
          <w:rFonts w:ascii="Arial" w:hAnsi="Arial" w:cs="Arial"/>
          <w:sz w:val="22"/>
          <w:szCs w:val="22"/>
        </w:rPr>
        <w:t>ždého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klienta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připojeného k AP komodity 3. </w:t>
      </w:r>
      <w:r w:rsidR="00FE452B" w:rsidRPr="00AC4ED7">
        <w:rPr>
          <w:rFonts w:ascii="Arial" w:hAnsi="Arial" w:cs="Arial"/>
          <w:sz w:val="22"/>
          <w:szCs w:val="22"/>
        </w:rPr>
        <w:t>po dobu min. 10min.</w:t>
      </w:r>
    </w:p>
    <w:p w:rsidR="00E963E3" w:rsidRPr="00316028" w:rsidRDefault="00E963E3" w:rsidP="00316028">
      <w:pPr>
        <w:numPr>
          <w:ilvl w:val="1"/>
          <w:numId w:val="42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FE452B">
        <w:rPr>
          <w:rFonts w:ascii="Arial" w:hAnsi="Arial" w:cs="Arial"/>
          <w:sz w:val="22"/>
          <w:szCs w:val="22"/>
        </w:rPr>
        <w:t xml:space="preserve">50 koncových zařízení připojených </w:t>
      </w:r>
      <w:r w:rsidR="00E644CA" w:rsidRPr="00FE452B">
        <w:rPr>
          <w:rFonts w:ascii="Arial" w:hAnsi="Arial" w:cs="Arial"/>
          <w:sz w:val="22"/>
          <w:szCs w:val="22"/>
        </w:rPr>
        <w:t>ve standardu 802.11</w:t>
      </w:r>
      <w:r w:rsidR="003A04DB" w:rsidRPr="00FE452B">
        <w:rPr>
          <w:rFonts w:ascii="Arial" w:hAnsi="Arial" w:cs="Arial"/>
          <w:sz w:val="22"/>
          <w:szCs w:val="22"/>
        </w:rPr>
        <w:t>gn a</w:t>
      </w:r>
      <w:r w:rsidR="00E644CA" w:rsidRPr="00FE452B">
        <w:rPr>
          <w:rFonts w:ascii="Arial" w:hAnsi="Arial" w:cs="Arial"/>
          <w:sz w:val="22"/>
          <w:szCs w:val="22"/>
        </w:rPr>
        <w:t xml:space="preserve"> 802.11anac </w:t>
      </w:r>
      <w:r w:rsidR="00FE452B">
        <w:rPr>
          <w:rFonts w:ascii="Arial" w:hAnsi="Arial" w:cs="Arial"/>
          <w:sz w:val="22"/>
          <w:szCs w:val="22"/>
        </w:rPr>
        <w:t>generující</w:t>
      </w:r>
      <w:r w:rsidR="005623EF" w:rsidRPr="00FE452B">
        <w:rPr>
          <w:rFonts w:ascii="Arial" w:hAnsi="Arial" w:cs="Arial"/>
          <w:sz w:val="22"/>
          <w:szCs w:val="22"/>
        </w:rPr>
        <w:t xml:space="preserve"> souhrnný datový</w:t>
      </w:r>
      <w:r w:rsidRPr="00FE452B">
        <w:rPr>
          <w:rFonts w:ascii="Arial" w:hAnsi="Arial" w:cs="Arial"/>
          <w:sz w:val="22"/>
          <w:szCs w:val="22"/>
        </w:rPr>
        <w:t xml:space="preserve"> tok</w:t>
      </w:r>
      <w:r w:rsidR="00FE452B" w:rsidRPr="00FE452B">
        <w:rPr>
          <w:rFonts w:ascii="Arial" w:hAnsi="Arial" w:cs="Arial"/>
          <w:sz w:val="22"/>
          <w:szCs w:val="22"/>
        </w:rPr>
        <w:t xml:space="preserve"> alespoň 85</w:t>
      </w:r>
      <w:r w:rsidRPr="00FE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452B">
        <w:rPr>
          <w:rFonts w:ascii="Arial" w:hAnsi="Arial" w:cs="Arial"/>
          <w:sz w:val="22"/>
          <w:szCs w:val="22"/>
        </w:rPr>
        <w:t>Mbit</w:t>
      </w:r>
      <w:proofErr w:type="spellEnd"/>
      <w:r w:rsidRPr="00FE452B">
        <w:rPr>
          <w:rFonts w:ascii="Arial" w:hAnsi="Arial" w:cs="Arial"/>
          <w:sz w:val="22"/>
          <w:szCs w:val="22"/>
        </w:rPr>
        <w:t xml:space="preserve">/s </w:t>
      </w:r>
      <w:proofErr w:type="spellStart"/>
      <w:r w:rsidRPr="00FE452B">
        <w:rPr>
          <w:rFonts w:ascii="Arial" w:hAnsi="Arial" w:cs="Arial"/>
          <w:sz w:val="22"/>
          <w:szCs w:val="22"/>
        </w:rPr>
        <w:t>download</w:t>
      </w:r>
      <w:proofErr w:type="spellEnd"/>
      <w:r w:rsidRPr="00FE452B">
        <w:rPr>
          <w:rFonts w:ascii="Arial" w:hAnsi="Arial" w:cs="Arial"/>
          <w:sz w:val="22"/>
          <w:szCs w:val="22"/>
        </w:rPr>
        <w:t xml:space="preserve"> </w:t>
      </w:r>
      <w:r w:rsidR="00FE452B">
        <w:rPr>
          <w:rFonts w:ascii="Arial" w:hAnsi="Arial" w:cs="Arial"/>
          <w:sz w:val="22"/>
          <w:szCs w:val="22"/>
        </w:rPr>
        <w:t xml:space="preserve">a minimálně 1.5 </w:t>
      </w:r>
      <w:proofErr w:type="spellStart"/>
      <w:r w:rsidR="00FE452B">
        <w:rPr>
          <w:rFonts w:ascii="Arial" w:hAnsi="Arial" w:cs="Arial"/>
          <w:sz w:val="22"/>
          <w:szCs w:val="22"/>
        </w:rPr>
        <w:t>Mbitu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/s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FE452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ka</w:t>
      </w:r>
      <w:r w:rsidR="00FE452B">
        <w:rPr>
          <w:rFonts w:ascii="Arial" w:hAnsi="Arial" w:cs="Arial"/>
          <w:sz w:val="22"/>
          <w:szCs w:val="22"/>
        </w:rPr>
        <w:t>ždého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452B">
        <w:rPr>
          <w:rFonts w:ascii="Arial" w:hAnsi="Arial" w:cs="Arial"/>
          <w:sz w:val="22"/>
          <w:szCs w:val="22"/>
          <w:lang w:val="en-US"/>
        </w:rPr>
        <w:t>klienta</w:t>
      </w:r>
      <w:proofErr w:type="spellEnd"/>
      <w:r w:rsidR="00FE452B">
        <w:rPr>
          <w:rFonts w:ascii="Arial" w:hAnsi="Arial" w:cs="Arial"/>
          <w:sz w:val="22"/>
          <w:szCs w:val="22"/>
        </w:rPr>
        <w:t xml:space="preserve"> připojeného k AP komodity 4. </w:t>
      </w:r>
      <w:r w:rsidR="00FE452B" w:rsidRPr="00AC4ED7">
        <w:rPr>
          <w:rFonts w:ascii="Arial" w:hAnsi="Arial" w:cs="Arial"/>
          <w:sz w:val="22"/>
          <w:szCs w:val="22"/>
        </w:rPr>
        <w:t>po dobu min. 10min.</w:t>
      </w:r>
    </w:p>
    <w:p w:rsidR="00E33BCD" w:rsidRPr="00F84F46" w:rsidRDefault="00E33BCD" w:rsidP="00F84F46">
      <w:pPr>
        <w:spacing w:after="160"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sectPr w:rsidR="00E33BCD" w:rsidRPr="00F84F46" w:rsidSect="001444DE">
      <w:footerReference w:type="default" r:id="rId8"/>
      <w:headerReference w:type="first" r:id="rId9"/>
      <w:pgSz w:w="11906" w:h="16838"/>
      <w:pgMar w:top="19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E7" w:rsidRDefault="004D64E7">
      <w:r>
        <w:separator/>
      </w:r>
    </w:p>
  </w:endnote>
  <w:endnote w:type="continuationSeparator" w:id="0">
    <w:p w:rsidR="004D64E7" w:rsidRDefault="004D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B2" w:rsidRPr="00A218B2" w:rsidRDefault="00A218B2">
    <w:pPr>
      <w:pStyle w:val="Zpat"/>
      <w:jc w:val="center"/>
      <w:rPr>
        <w:rFonts w:ascii="Arial" w:hAnsi="Arial" w:cs="Arial"/>
        <w:sz w:val="22"/>
        <w:szCs w:val="22"/>
      </w:rPr>
    </w:pPr>
    <w:r w:rsidRPr="00A218B2">
      <w:rPr>
        <w:rFonts w:ascii="Arial" w:hAnsi="Arial" w:cs="Arial"/>
        <w:sz w:val="22"/>
        <w:szCs w:val="22"/>
      </w:rPr>
      <w:fldChar w:fldCharType="begin"/>
    </w:r>
    <w:r w:rsidRPr="00A218B2">
      <w:rPr>
        <w:rFonts w:ascii="Arial" w:hAnsi="Arial" w:cs="Arial"/>
        <w:sz w:val="22"/>
        <w:szCs w:val="22"/>
      </w:rPr>
      <w:instrText>PAGE   \* MERGEFORMAT</w:instrText>
    </w:r>
    <w:r w:rsidRPr="00A218B2">
      <w:rPr>
        <w:rFonts w:ascii="Arial" w:hAnsi="Arial" w:cs="Arial"/>
        <w:sz w:val="22"/>
        <w:szCs w:val="22"/>
      </w:rPr>
      <w:fldChar w:fldCharType="separate"/>
    </w:r>
    <w:r w:rsidR="00F84F46">
      <w:rPr>
        <w:rFonts w:ascii="Arial" w:hAnsi="Arial" w:cs="Arial"/>
        <w:noProof/>
        <w:sz w:val="22"/>
        <w:szCs w:val="22"/>
      </w:rPr>
      <w:t>4</w:t>
    </w:r>
    <w:r w:rsidRPr="00A218B2">
      <w:rPr>
        <w:rFonts w:ascii="Arial" w:hAnsi="Arial" w:cs="Arial"/>
        <w:sz w:val="22"/>
        <w:szCs w:val="22"/>
      </w:rPr>
      <w:fldChar w:fldCharType="end"/>
    </w:r>
  </w:p>
  <w:p w:rsidR="004E3D4A" w:rsidRDefault="004E3D4A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E7" w:rsidRDefault="004D64E7">
      <w:r>
        <w:separator/>
      </w:r>
    </w:p>
  </w:footnote>
  <w:footnote w:type="continuationSeparator" w:id="0">
    <w:p w:rsidR="004D64E7" w:rsidRDefault="004D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A" w:rsidRDefault="00316028" w:rsidP="001444DE">
    <w:pPr>
      <w:pStyle w:val="Zhlav"/>
      <w:spacing w:after="360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2025650</wp:posOffset>
          </wp:positionH>
          <wp:positionV relativeFrom="page">
            <wp:posOffset>334010</wp:posOffset>
          </wp:positionV>
          <wp:extent cx="1695450" cy="638175"/>
          <wp:effectExtent l="0" t="0" r="0" b="0"/>
          <wp:wrapTight wrapText="bothSides">
            <wp:wrapPolygon edited="0">
              <wp:start x="13591" y="1290"/>
              <wp:lineTo x="0" y="11606"/>
              <wp:lineTo x="0" y="19343"/>
              <wp:lineTo x="4126" y="21278"/>
              <wp:lineTo x="9708" y="21278"/>
              <wp:lineTo x="20872" y="19343"/>
              <wp:lineTo x="21357" y="3869"/>
              <wp:lineTo x="14804" y="1290"/>
              <wp:lineTo x="13591" y="1290"/>
            </wp:wrapPolygon>
          </wp:wrapTight>
          <wp:docPr id="1" name="obrázek 1" descr="newlogocz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cz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BBE3A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4F24"/>
    <w:multiLevelType w:val="hybridMultilevel"/>
    <w:tmpl w:val="AF9468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0A31091"/>
    <w:multiLevelType w:val="hybridMultilevel"/>
    <w:tmpl w:val="AFBC5262"/>
    <w:lvl w:ilvl="0" w:tplc="16728A9A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4A276B"/>
    <w:multiLevelType w:val="hybridMultilevel"/>
    <w:tmpl w:val="BFFCB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95E5B"/>
    <w:multiLevelType w:val="hybridMultilevel"/>
    <w:tmpl w:val="08A4D3B8"/>
    <w:lvl w:ilvl="0" w:tplc="E5325C3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2146F94"/>
    <w:multiLevelType w:val="hybridMultilevel"/>
    <w:tmpl w:val="C324F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57910"/>
    <w:multiLevelType w:val="multilevel"/>
    <w:tmpl w:val="7BC46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7FB4857"/>
    <w:multiLevelType w:val="multilevel"/>
    <w:tmpl w:val="08A4D3B8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A0B6686"/>
    <w:multiLevelType w:val="singleLevel"/>
    <w:tmpl w:val="67721C6E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9" w15:restartNumberingAfterBreak="0">
    <w:nsid w:val="112733E1"/>
    <w:multiLevelType w:val="hybridMultilevel"/>
    <w:tmpl w:val="DD9C47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711D0"/>
    <w:multiLevelType w:val="hybridMultilevel"/>
    <w:tmpl w:val="556210F0"/>
    <w:lvl w:ilvl="0" w:tplc="3C365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C5300"/>
    <w:multiLevelType w:val="hybridMultilevel"/>
    <w:tmpl w:val="2F0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914B0"/>
    <w:multiLevelType w:val="multilevel"/>
    <w:tmpl w:val="CFF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656BD"/>
    <w:multiLevelType w:val="hybridMultilevel"/>
    <w:tmpl w:val="9F727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D65DB"/>
    <w:multiLevelType w:val="singleLevel"/>
    <w:tmpl w:val="F056CC04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5" w15:restartNumberingAfterBreak="0">
    <w:nsid w:val="2E7D301C"/>
    <w:multiLevelType w:val="multilevel"/>
    <w:tmpl w:val="D6D8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337F5"/>
    <w:multiLevelType w:val="hybridMultilevel"/>
    <w:tmpl w:val="FE1C35FE"/>
    <w:lvl w:ilvl="0" w:tplc="B198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86896"/>
    <w:multiLevelType w:val="hybridMultilevel"/>
    <w:tmpl w:val="08B44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B19BC"/>
    <w:multiLevelType w:val="hybridMultilevel"/>
    <w:tmpl w:val="F14454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362D9"/>
    <w:multiLevelType w:val="hybridMultilevel"/>
    <w:tmpl w:val="D46CAF2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963498E"/>
    <w:multiLevelType w:val="hybridMultilevel"/>
    <w:tmpl w:val="F50EC460"/>
    <w:lvl w:ilvl="0" w:tplc="D0B695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9020918"/>
    <w:multiLevelType w:val="hybridMultilevel"/>
    <w:tmpl w:val="8192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A42CAD"/>
    <w:multiLevelType w:val="hybridMultilevel"/>
    <w:tmpl w:val="BAB08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51F1F"/>
    <w:multiLevelType w:val="hybridMultilevel"/>
    <w:tmpl w:val="55143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83481"/>
    <w:multiLevelType w:val="hybridMultilevel"/>
    <w:tmpl w:val="100E5BD8"/>
    <w:lvl w:ilvl="0" w:tplc="E5325C38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DC191D"/>
    <w:multiLevelType w:val="hybridMultilevel"/>
    <w:tmpl w:val="58CC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B093A"/>
    <w:multiLevelType w:val="hybridMultilevel"/>
    <w:tmpl w:val="89FAB6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B235D"/>
    <w:multiLevelType w:val="multilevel"/>
    <w:tmpl w:val="B82601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B4A76E1"/>
    <w:multiLevelType w:val="hybridMultilevel"/>
    <w:tmpl w:val="C2361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053C1"/>
    <w:multiLevelType w:val="hybridMultilevel"/>
    <w:tmpl w:val="E3281494"/>
    <w:lvl w:ilvl="0" w:tplc="3806AD60">
      <w:start w:val="1"/>
      <w:numFmt w:val="lowerLetter"/>
      <w:lvlText w:val="%1)"/>
      <w:lvlJc w:val="left"/>
      <w:pPr>
        <w:tabs>
          <w:tab w:val="num" w:pos="1758"/>
        </w:tabs>
        <w:ind w:left="1758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0" w15:restartNumberingAfterBreak="0">
    <w:nsid w:val="64252CE3"/>
    <w:multiLevelType w:val="multilevel"/>
    <w:tmpl w:val="E9D2E0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A94F8B"/>
    <w:multiLevelType w:val="hybridMultilevel"/>
    <w:tmpl w:val="A484C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F7544"/>
    <w:multiLevelType w:val="hybridMultilevel"/>
    <w:tmpl w:val="E70A0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37266"/>
    <w:multiLevelType w:val="multilevel"/>
    <w:tmpl w:val="1AF235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764665"/>
    <w:multiLevelType w:val="multilevel"/>
    <w:tmpl w:val="4ABED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837CAE"/>
    <w:multiLevelType w:val="hybridMultilevel"/>
    <w:tmpl w:val="65387406"/>
    <w:lvl w:ilvl="0" w:tplc="68F4DB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D55E1"/>
    <w:multiLevelType w:val="hybridMultilevel"/>
    <w:tmpl w:val="39B4242C"/>
    <w:lvl w:ilvl="0" w:tplc="E5325C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4774728"/>
    <w:multiLevelType w:val="multilevel"/>
    <w:tmpl w:val="2CD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B0974"/>
    <w:multiLevelType w:val="hybridMultilevel"/>
    <w:tmpl w:val="C5B685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6446A16"/>
    <w:multiLevelType w:val="multilevel"/>
    <w:tmpl w:val="571059D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772A4F46"/>
    <w:multiLevelType w:val="hybridMultilevel"/>
    <w:tmpl w:val="E9D2E0A4"/>
    <w:lvl w:ilvl="0" w:tplc="A7D2D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93F23F2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95442E"/>
    <w:multiLevelType w:val="hybridMultilevel"/>
    <w:tmpl w:val="63DA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882"/>
    <w:multiLevelType w:val="hybridMultilevel"/>
    <w:tmpl w:val="EF42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207C1"/>
    <w:multiLevelType w:val="hybridMultilevel"/>
    <w:tmpl w:val="75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62212"/>
    <w:multiLevelType w:val="multilevel"/>
    <w:tmpl w:val="6506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B0229A"/>
    <w:multiLevelType w:val="multilevel"/>
    <w:tmpl w:val="E2741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2A6F00"/>
    <w:multiLevelType w:val="hybridMultilevel"/>
    <w:tmpl w:val="3B8AA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6"/>
  </w:num>
  <w:num w:numId="5">
    <w:abstractNumId w:val="33"/>
  </w:num>
  <w:num w:numId="6">
    <w:abstractNumId w:val="20"/>
  </w:num>
  <w:num w:numId="7">
    <w:abstractNumId w:val="6"/>
  </w:num>
  <w:num w:numId="8">
    <w:abstractNumId w:val="28"/>
  </w:num>
  <w:num w:numId="9">
    <w:abstractNumId w:val="44"/>
  </w:num>
  <w:num w:numId="10">
    <w:abstractNumId w:val="40"/>
  </w:num>
  <w:num w:numId="11">
    <w:abstractNumId w:val="2"/>
  </w:num>
  <w:num w:numId="12">
    <w:abstractNumId w:val="27"/>
  </w:num>
  <w:num w:numId="13">
    <w:abstractNumId w:val="29"/>
  </w:num>
  <w:num w:numId="14">
    <w:abstractNumId w:val="30"/>
  </w:num>
  <w:num w:numId="15">
    <w:abstractNumId w:val="11"/>
  </w:num>
  <w:num w:numId="16">
    <w:abstractNumId w:val="36"/>
  </w:num>
  <w:num w:numId="17">
    <w:abstractNumId w:val="4"/>
  </w:num>
  <w:num w:numId="18">
    <w:abstractNumId w:val="38"/>
  </w:num>
  <w:num w:numId="19">
    <w:abstractNumId w:val="24"/>
  </w:num>
  <w:num w:numId="20">
    <w:abstractNumId w:val="37"/>
  </w:num>
  <w:num w:numId="21">
    <w:abstractNumId w:val="15"/>
  </w:num>
  <w:num w:numId="22">
    <w:abstractNumId w:val="12"/>
  </w:num>
  <w:num w:numId="23">
    <w:abstractNumId w:val="13"/>
  </w:num>
  <w:num w:numId="24">
    <w:abstractNumId w:val="7"/>
  </w:num>
  <w:num w:numId="25">
    <w:abstractNumId w:val="9"/>
  </w:num>
  <w:num w:numId="26">
    <w:abstractNumId w:val="1"/>
  </w:num>
  <w:num w:numId="27">
    <w:abstractNumId w:val="19"/>
  </w:num>
  <w:num w:numId="28">
    <w:abstractNumId w:val="23"/>
  </w:num>
  <w:num w:numId="29">
    <w:abstractNumId w:val="25"/>
  </w:num>
  <w:num w:numId="30">
    <w:abstractNumId w:val="17"/>
  </w:num>
  <w:num w:numId="31">
    <w:abstractNumId w:val="42"/>
  </w:num>
  <w:num w:numId="32">
    <w:abstractNumId w:val="34"/>
  </w:num>
  <w:num w:numId="33">
    <w:abstractNumId w:val="18"/>
  </w:num>
  <w:num w:numId="34">
    <w:abstractNumId w:val="41"/>
  </w:num>
  <w:num w:numId="35">
    <w:abstractNumId w:val="22"/>
  </w:num>
  <w:num w:numId="36">
    <w:abstractNumId w:val="3"/>
  </w:num>
  <w:num w:numId="37">
    <w:abstractNumId w:val="43"/>
  </w:num>
  <w:num w:numId="38">
    <w:abstractNumId w:val="31"/>
  </w:num>
  <w:num w:numId="39">
    <w:abstractNumId w:val="5"/>
  </w:num>
  <w:num w:numId="40">
    <w:abstractNumId w:val="10"/>
  </w:num>
  <w:num w:numId="41">
    <w:abstractNumId w:val="46"/>
  </w:num>
  <w:num w:numId="42">
    <w:abstractNumId w:val="1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5"/>
  </w:num>
  <w:num w:numId="46">
    <w:abstractNumId w:val="39"/>
  </w:num>
  <w:num w:numId="47">
    <w:abstractNumId w:val="32"/>
  </w:num>
  <w:num w:numId="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75"/>
    <w:rsid w:val="00001C57"/>
    <w:rsid w:val="000049FA"/>
    <w:rsid w:val="00006211"/>
    <w:rsid w:val="00013885"/>
    <w:rsid w:val="00016B01"/>
    <w:rsid w:val="00017DBB"/>
    <w:rsid w:val="00021D7F"/>
    <w:rsid w:val="00022627"/>
    <w:rsid w:val="00022707"/>
    <w:rsid w:val="0003279A"/>
    <w:rsid w:val="00032AD3"/>
    <w:rsid w:val="00034F40"/>
    <w:rsid w:val="000430D9"/>
    <w:rsid w:val="000476F4"/>
    <w:rsid w:val="00051356"/>
    <w:rsid w:val="0005356D"/>
    <w:rsid w:val="00055612"/>
    <w:rsid w:val="0006237B"/>
    <w:rsid w:val="00063FE8"/>
    <w:rsid w:val="00065AEF"/>
    <w:rsid w:val="00067E6A"/>
    <w:rsid w:val="00072FF7"/>
    <w:rsid w:val="000779FE"/>
    <w:rsid w:val="00082831"/>
    <w:rsid w:val="00085437"/>
    <w:rsid w:val="00090338"/>
    <w:rsid w:val="0009141E"/>
    <w:rsid w:val="00094999"/>
    <w:rsid w:val="000A3819"/>
    <w:rsid w:val="000A3AD0"/>
    <w:rsid w:val="000A53D7"/>
    <w:rsid w:val="000B117C"/>
    <w:rsid w:val="000B2FEC"/>
    <w:rsid w:val="000B55BC"/>
    <w:rsid w:val="000B7E88"/>
    <w:rsid w:val="000C1C76"/>
    <w:rsid w:val="000C6541"/>
    <w:rsid w:val="000D725A"/>
    <w:rsid w:val="000E0B9F"/>
    <w:rsid w:val="000F3241"/>
    <w:rsid w:val="000F5D6D"/>
    <w:rsid w:val="000F7DC2"/>
    <w:rsid w:val="001026D1"/>
    <w:rsid w:val="00105D90"/>
    <w:rsid w:val="00106100"/>
    <w:rsid w:val="001072DE"/>
    <w:rsid w:val="00107F82"/>
    <w:rsid w:val="001227C9"/>
    <w:rsid w:val="00125519"/>
    <w:rsid w:val="001444DE"/>
    <w:rsid w:val="001451CB"/>
    <w:rsid w:val="00145867"/>
    <w:rsid w:val="001544CF"/>
    <w:rsid w:val="00155442"/>
    <w:rsid w:val="001557D7"/>
    <w:rsid w:val="00157804"/>
    <w:rsid w:val="001649B0"/>
    <w:rsid w:val="00172DDB"/>
    <w:rsid w:val="00173653"/>
    <w:rsid w:val="0017366F"/>
    <w:rsid w:val="00177468"/>
    <w:rsid w:val="0018366E"/>
    <w:rsid w:val="00184CD8"/>
    <w:rsid w:val="001968F9"/>
    <w:rsid w:val="001A7D4D"/>
    <w:rsid w:val="001A7DB0"/>
    <w:rsid w:val="001B0C53"/>
    <w:rsid w:val="001B1F35"/>
    <w:rsid w:val="001B4BF3"/>
    <w:rsid w:val="001B537D"/>
    <w:rsid w:val="001D2F5E"/>
    <w:rsid w:val="001E3F43"/>
    <w:rsid w:val="001E7BCC"/>
    <w:rsid w:val="001F1B5D"/>
    <w:rsid w:val="00202DB6"/>
    <w:rsid w:val="00203E44"/>
    <w:rsid w:val="00204C51"/>
    <w:rsid w:val="00204F51"/>
    <w:rsid w:val="002172EF"/>
    <w:rsid w:val="002257F5"/>
    <w:rsid w:val="0022680D"/>
    <w:rsid w:val="002300D3"/>
    <w:rsid w:val="00235187"/>
    <w:rsid w:val="002351CB"/>
    <w:rsid w:val="00244449"/>
    <w:rsid w:val="00245E20"/>
    <w:rsid w:val="00251AD8"/>
    <w:rsid w:val="0025431B"/>
    <w:rsid w:val="002556E1"/>
    <w:rsid w:val="002572C8"/>
    <w:rsid w:val="00266FA6"/>
    <w:rsid w:val="00267E86"/>
    <w:rsid w:val="00274A57"/>
    <w:rsid w:val="0027537E"/>
    <w:rsid w:val="002755DF"/>
    <w:rsid w:val="00276B88"/>
    <w:rsid w:val="00277E2C"/>
    <w:rsid w:val="00280659"/>
    <w:rsid w:val="00280CD1"/>
    <w:rsid w:val="002830C2"/>
    <w:rsid w:val="00285C26"/>
    <w:rsid w:val="002A7651"/>
    <w:rsid w:val="002A79D6"/>
    <w:rsid w:val="002B02B2"/>
    <w:rsid w:val="002B17EA"/>
    <w:rsid w:val="002B5032"/>
    <w:rsid w:val="002B54A9"/>
    <w:rsid w:val="002C424F"/>
    <w:rsid w:val="002C69CD"/>
    <w:rsid w:val="002D6C79"/>
    <w:rsid w:val="002E6CD2"/>
    <w:rsid w:val="002F4A71"/>
    <w:rsid w:val="003009C5"/>
    <w:rsid w:val="00301E59"/>
    <w:rsid w:val="0030329A"/>
    <w:rsid w:val="00303B96"/>
    <w:rsid w:val="00304A2A"/>
    <w:rsid w:val="00313A4C"/>
    <w:rsid w:val="00316028"/>
    <w:rsid w:val="00322E6C"/>
    <w:rsid w:val="003261E5"/>
    <w:rsid w:val="003336D3"/>
    <w:rsid w:val="00352F00"/>
    <w:rsid w:val="00356DE1"/>
    <w:rsid w:val="00370C88"/>
    <w:rsid w:val="00371DDD"/>
    <w:rsid w:val="003845F1"/>
    <w:rsid w:val="00385AED"/>
    <w:rsid w:val="00394806"/>
    <w:rsid w:val="00396174"/>
    <w:rsid w:val="003A04DB"/>
    <w:rsid w:val="003A2935"/>
    <w:rsid w:val="003B085A"/>
    <w:rsid w:val="003B0ED9"/>
    <w:rsid w:val="003C65CC"/>
    <w:rsid w:val="003D347B"/>
    <w:rsid w:val="003D5ACF"/>
    <w:rsid w:val="003E518A"/>
    <w:rsid w:val="003E7F6C"/>
    <w:rsid w:val="003F14FF"/>
    <w:rsid w:val="00403D24"/>
    <w:rsid w:val="00413FF4"/>
    <w:rsid w:val="00417E17"/>
    <w:rsid w:val="00431525"/>
    <w:rsid w:val="00433692"/>
    <w:rsid w:val="00441403"/>
    <w:rsid w:val="00444E0E"/>
    <w:rsid w:val="00462092"/>
    <w:rsid w:val="0047369C"/>
    <w:rsid w:val="004767C7"/>
    <w:rsid w:val="00481FD3"/>
    <w:rsid w:val="0048394B"/>
    <w:rsid w:val="004A7872"/>
    <w:rsid w:val="004A7B52"/>
    <w:rsid w:val="004B03FF"/>
    <w:rsid w:val="004B6BAE"/>
    <w:rsid w:val="004C1846"/>
    <w:rsid w:val="004C1DB8"/>
    <w:rsid w:val="004C2CD4"/>
    <w:rsid w:val="004C4663"/>
    <w:rsid w:val="004D64E7"/>
    <w:rsid w:val="004E3D4A"/>
    <w:rsid w:val="004F028B"/>
    <w:rsid w:val="004F1E17"/>
    <w:rsid w:val="00501733"/>
    <w:rsid w:val="00501856"/>
    <w:rsid w:val="00501866"/>
    <w:rsid w:val="00504391"/>
    <w:rsid w:val="00505755"/>
    <w:rsid w:val="00506AC1"/>
    <w:rsid w:val="0051260A"/>
    <w:rsid w:val="00524073"/>
    <w:rsid w:val="00526687"/>
    <w:rsid w:val="005307FA"/>
    <w:rsid w:val="005317A2"/>
    <w:rsid w:val="00540A21"/>
    <w:rsid w:val="00541D2E"/>
    <w:rsid w:val="0054298D"/>
    <w:rsid w:val="00544B25"/>
    <w:rsid w:val="005463B2"/>
    <w:rsid w:val="00546AF8"/>
    <w:rsid w:val="005476A2"/>
    <w:rsid w:val="00547D27"/>
    <w:rsid w:val="00561748"/>
    <w:rsid w:val="005623EF"/>
    <w:rsid w:val="00564476"/>
    <w:rsid w:val="00566642"/>
    <w:rsid w:val="0057207D"/>
    <w:rsid w:val="005738B3"/>
    <w:rsid w:val="00587DD9"/>
    <w:rsid w:val="00594FA0"/>
    <w:rsid w:val="0059521E"/>
    <w:rsid w:val="00595D7B"/>
    <w:rsid w:val="00597E89"/>
    <w:rsid w:val="005B2703"/>
    <w:rsid w:val="005B63FA"/>
    <w:rsid w:val="005C2593"/>
    <w:rsid w:val="005C7675"/>
    <w:rsid w:val="005D17DB"/>
    <w:rsid w:val="005D2D1A"/>
    <w:rsid w:val="005D7740"/>
    <w:rsid w:val="005E0D17"/>
    <w:rsid w:val="005E6B22"/>
    <w:rsid w:val="005E6CF5"/>
    <w:rsid w:val="005E7C2C"/>
    <w:rsid w:val="005F4584"/>
    <w:rsid w:val="005F4EE6"/>
    <w:rsid w:val="005F604E"/>
    <w:rsid w:val="005F6FEF"/>
    <w:rsid w:val="006042CF"/>
    <w:rsid w:val="00616DC1"/>
    <w:rsid w:val="0062499B"/>
    <w:rsid w:val="00641BF8"/>
    <w:rsid w:val="006422B8"/>
    <w:rsid w:val="00645E2B"/>
    <w:rsid w:val="0065391D"/>
    <w:rsid w:val="006600C3"/>
    <w:rsid w:val="00660D6A"/>
    <w:rsid w:val="00663617"/>
    <w:rsid w:val="00675649"/>
    <w:rsid w:val="00676F82"/>
    <w:rsid w:val="006870F3"/>
    <w:rsid w:val="00697F74"/>
    <w:rsid w:val="006C0FCE"/>
    <w:rsid w:val="006C25F0"/>
    <w:rsid w:val="006C7311"/>
    <w:rsid w:val="006D64C8"/>
    <w:rsid w:val="006E239A"/>
    <w:rsid w:val="006E6B89"/>
    <w:rsid w:val="006F713A"/>
    <w:rsid w:val="006F7BB1"/>
    <w:rsid w:val="007042E0"/>
    <w:rsid w:val="00706512"/>
    <w:rsid w:val="00707038"/>
    <w:rsid w:val="00711FB4"/>
    <w:rsid w:val="007235ED"/>
    <w:rsid w:val="00726444"/>
    <w:rsid w:val="0073070D"/>
    <w:rsid w:val="00731AFE"/>
    <w:rsid w:val="00741838"/>
    <w:rsid w:val="00745910"/>
    <w:rsid w:val="00745D73"/>
    <w:rsid w:val="0075177B"/>
    <w:rsid w:val="007546C2"/>
    <w:rsid w:val="007644DF"/>
    <w:rsid w:val="00764DD9"/>
    <w:rsid w:val="00782032"/>
    <w:rsid w:val="0078251D"/>
    <w:rsid w:val="007860A5"/>
    <w:rsid w:val="007862E3"/>
    <w:rsid w:val="00787201"/>
    <w:rsid w:val="0079310B"/>
    <w:rsid w:val="007A029F"/>
    <w:rsid w:val="007A4C1A"/>
    <w:rsid w:val="007B1916"/>
    <w:rsid w:val="007B218B"/>
    <w:rsid w:val="007B51EE"/>
    <w:rsid w:val="007B5CE7"/>
    <w:rsid w:val="007D1179"/>
    <w:rsid w:val="007D273B"/>
    <w:rsid w:val="007D4357"/>
    <w:rsid w:val="007E1433"/>
    <w:rsid w:val="007E1ECF"/>
    <w:rsid w:val="007F3701"/>
    <w:rsid w:val="00800C7A"/>
    <w:rsid w:val="00801981"/>
    <w:rsid w:val="008053BD"/>
    <w:rsid w:val="008116AF"/>
    <w:rsid w:val="00815FC3"/>
    <w:rsid w:val="0081626F"/>
    <w:rsid w:val="00817D39"/>
    <w:rsid w:val="0082046D"/>
    <w:rsid w:val="00820FC3"/>
    <w:rsid w:val="008217FE"/>
    <w:rsid w:val="00827BF3"/>
    <w:rsid w:val="0083326A"/>
    <w:rsid w:val="00835AF4"/>
    <w:rsid w:val="0083683F"/>
    <w:rsid w:val="00846C9D"/>
    <w:rsid w:val="0085701B"/>
    <w:rsid w:val="00863349"/>
    <w:rsid w:val="008645D6"/>
    <w:rsid w:val="00870231"/>
    <w:rsid w:val="00872E57"/>
    <w:rsid w:val="008765E4"/>
    <w:rsid w:val="008824A7"/>
    <w:rsid w:val="00885087"/>
    <w:rsid w:val="0089066B"/>
    <w:rsid w:val="00891F1F"/>
    <w:rsid w:val="00892BE3"/>
    <w:rsid w:val="00895FD1"/>
    <w:rsid w:val="008A0DB0"/>
    <w:rsid w:val="008A1112"/>
    <w:rsid w:val="008A499E"/>
    <w:rsid w:val="008A5184"/>
    <w:rsid w:val="008A725E"/>
    <w:rsid w:val="008A7982"/>
    <w:rsid w:val="008B773C"/>
    <w:rsid w:val="008C78B0"/>
    <w:rsid w:val="008D503A"/>
    <w:rsid w:val="008D5227"/>
    <w:rsid w:val="008E1BFB"/>
    <w:rsid w:val="008E4669"/>
    <w:rsid w:val="008E474B"/>
    <w:rsid w:val="008E6048"/>
    <w:rsid w:val="008F3092"/>
    <w:rsid w:val="008F4E2E"/>
    <w:rsid w:val="00903658"/>
    <w:rsid w:val="00905D6E"/>
    <w:rsid w:val="00912CD0"/>
    <w:rsid w:val="00917FDC"/>
    <w:rsid w:val="0093659F"/>
    <w:rsid w:val="00944036"/>
    <w:rsid w:val="009466C9"/>
    <w:rsid w:val="00950F12"/>
    <w:rsid w:val="00954FD1"/>
    <w:rsid w:val="00957984"/>
    <w:rsid w:val="0096382B"/>
    <w:rsid w:val="00964385"/>
    <w:rsid w:val="00965A82"/>
    <w:rsid w:val="00973DF7"/>
    <w:rsid w:val="00973FE0"/>
    <w:rsid w:val="00976075"/>
    <w:rsid w:val="00976959"/>
    <w:rsid w:val="00981BD9"/>
    <w:rsid w:val="00981F43"/>
    <w:rsid w:val="00983579"/>
    <w:rsid w:val="00984E3E"/>
    <w:rsid w:val="009853F4"/>
    <w:rsid w:val="00990B74"/>
    <w:rsid w:val="009A07A5"/>
    <w:rsid w:val="009A3CA9"/>
    <w:rsid w:val="009A4110"/>
    <w:rsid w:val="009B4E05"/>
    <w:rsid w:val="009B73F9"/>
    <w:rsid w:val="009B7BCF"/>
    <w:rsid w:val="009C152E"/>
    <w:rsid w:val="009D23DE"/>
    <w:rsid w:val="009D497A"/>
    <w:rsid w:val="009E0DD8"/>
    <w:rsid w:val="009E1072"/>
    <w:rsid w:val="009E423B"/>
    <w:rsid w:val="009E7380"/>
    <w:rsid w:val="009F08EB"/>
    <w:rsid w:val="009F44A5"/>
    <w:rsid w:val="009F72D4"/>
    <w:rsid w:val="00A207BA"/>
    <w:rsid w:val="00A218B2"/>
    <w:rsid w:val="00A231BC"/>
    <w:rsid w:val="00A24D41"/>
    <w:rsid w:val="00A32EF1"/>
    <w:rsid w:val="00A333AF"/>
    <w:rsid w:val="00A43BA2"/>
    <w:rsid w:val="00A44D3F"/>
    <w:rsid w:val="00A46991"/>
    <w:rsid w:val="00A46C3B"/>
    <w:rsid w:val="00A66577"/>
    <w:rsid w:val="00A70223"/>
    <w:rsid w:val="00A71BA8"/>
    <w:rsid w:val="00A74D1B"/>
    <w:rsid w:val="00A76DF4"/>
    <w:rsid w:val="00A77B62"/>
    <w:rsid w:val="00A827D5"/>
    <w:rsid w:val="00A92E45"/>
    <w:rsid w:val="00A93D26"/>
    <w:rsid w:val="00AA07C2"/>
    <w:rsid w:val="00AA22CA"/>
    <w:rsid w:val="00AA3ED3"/>
    <w:rsid w:val="00AB2CF4"/>
    <w:rsid w:val="00AB59D2"/>
    <w:rsid w:val="00AC2409"/>
    <w:rsid w:val="00AC494C"/>
    <w:rsid w:val="00AD16E0"/>
    <w:rsid w:val="00AD1723"/>
    <w:rsid w:val="00AD4358"/>
    <w:rsid w:val="00AE047C"/>
    <w:rsid w:val="00AE1D5C"/>
    <w:rsid w:val="00AF2F78"/>
    <w:rsid w:val="00AF4DA9"/>
    <w:rsid w:val="00AF4DF9"/>
    <w:rsid w:val="00AF6569"/>
    <w:rsid w:val="00B016C7"/>
    <w:rsid w:val="00B05BBB"/>
    <w:rsid w:val="00B11D97"/>
    <w:rsid w:val="00B1304C"/>
    <w:rsid w:val="00B2787C"/>
    <w:rsid w:val="00B30CA4"/>
    <w:rsid w:val="00B321FD"/>
    <w:rsid w:val="00B4093C"/>
    <w:rsid w:val="00B42EDF"/>
    <w:rsid w:val="00B46223"/>
    <w:rsid w:val="00B46F14"/>
    <w:rsid w:val="00B51A4A"/>
    <w:rsid w:val="00B549D4"/>
    <w:rsid w:val="00B60663"/>
    <w:rsid w:val="00B64C07"/>
    <w:rsid w:val="00B71D72"/>
    <w:rsid w:val="00B7622F"/>
    <w:rsid w:val="00B828EE"/>
    <w:rsid w:val="00B832E1"/>
    <w:rsid w:val="00B86ABB"/>
    <w:rsid w:val="00B9399E"/>
    <w:rsid w:val="00B95D7B"/>
    <w:rsid w:val="00BA212D"/>
    <w:rsid w:val="00BA3E7F"/>
    <w:rsid w:val="00BA57DA"/>
    <w:rsid w:val="00BB0AAD"/>
    <w:rsid w:val="00BC01AB"/>
    <w:rsid w:val="00BC7276"/>
    <w:rsid w:val="00BC7E69"/>
    <w:rsid w:val="00BE0F3C"/>
    <w:rsid w:val="00BF49EE"/>
    <w:rsid w:val="00C16FC4"/>
    <w:rsid w:val="00C17E49"/>
    <w:rsid w:val="00C24A83"/>
    <w:rsid w:val="00C24BA3"/>
    <w:rsid w:val="00C25A64"/>
    <w:rsid w:val="00C34EEE"/>
    <w:rsid w:val="00C51C75"/>
    <w:rsid w:val="00C528D8"/>
    <w:rsid w:val="00C550F0"/>
    <w:rsid w:val="00C60815"/>
    <w:rsid w:val="00C644F0"/>
    <w:rsid w:val="00C6476C"/>
    <w:rsid w:val="00C7049D"/>
    <w:rsid w:val="00C70679"/>
    <w:rsid w:val="00C70CB2"/>
    <w:rsid w:val="00C7428F"/>
    <w:rsid w:val="00C9031F"/>
    <w:rsid w:val="00C93CB6"/>
    <w:rsid w:val="00C95F06"/>
    <w:rsid w:val="00CA1959"/>
    <w:rsid w:val="00CA3B32"/>
    <w:rsid w:val="00CA4FEC"/>
    <w:rsid w:val="00CB0021"/>
    <w:rsid w:val="00CB1F24"/>
    <w:rsid w:val="00CC026D"/>
    <w:rsid w:val="00CC235D"/>
    <w:rsid w:val="00CD0E10"/>
    <w:rsid w:val="00CE0AFB"/>
    <w:rsid w:val="00CE154C"/>
    <w:rsid w:val="00CE49CE"/>
    <w:rsid w:val="00CF161A"/>
    <w:rsid w:val="00D01E95"/>
    <w:rsid w:val="00D04129"/>
    <w:rsid w:val="00D10DB3"/>
    <w:rsid w:val="00D117AD"/>
    <w:rsid w:val="00D148F6"/>
    <w:rsid w:val="00D25EF9"/>
    <w:rsid w:val="00D26DB6"/>
    <w:rsid w:val="00D3305D"/>
    <w:rsid w:val="00D340FB"/>
    <w:rsid w:val="00D37EE9"/>
    <w:rsid w:val="00D42B13"/>
    <w:rsid w:val="00D43866"/>
    <w:rsid w:val="00D470D6"/>
    <w:rsid w:val="00D541AC"/>
    <w:rsid w:val="00D54B1B"/>
    <w:rsid w:val="00D56435"/>
    <w:rsid w:val="00D578E4"/>
    <w:rsid w:val="00D60FE7"/>
    <w:rsid w:val="00D61C6D"/>
    <w:rsid w:val="00D721CA"/>
    <w:rsid w:val="00D7360E"/>
    <w:rsid w:val="00D83449"/>
    <w:rsid w:val="00D93C37"/>
    <w:rsid w:val="00D944ED"/>
    <w:rsid w:val="00D94E2A"/>
    <w:rsid w:val="00D9568B"/>
    <w:rsid w:val="00DA0C5C"/>
    <w:rsid w:val="00DA49C0"/>
    <w:rsid w:val="00DA541B"/>
    <w:rsid w:val="00DB0E4A"/>
    <w:rsid w:val="00DB1E57"/>
    <w:rsid w:val="00DB340D"/>
    <w:rsid w:val="00DC137F"/>
    <w:rsid w:val="00DC791F"/>
    <w:rsid w:val="00DD13E9"/>
    <w:rsid w:val="00DD780A"/>
    <w:rsid w:val="00DE2E1A"/>
    <w:rsid w:val="00DE379E"/>
    <w:rsid w:val="00DE6934"/>
    <w:rsid w:val="00DF295B"/>
    <w:rsid w:val="00DF2C6E"/>
    <w:rsid w:val="00DF6EE4"/>
    <w:rsid w:val="00DF7C81"/>
    <w:rsid w:val="00E04239"/>
    <w:rsid w:val="00E053B9"/>
    <w:rsid w:val="00E06EE3"/>
    <w:rsid w:val="00E123C0"/>
    <w:rsid w:val="00E12904"/>
    <w:rsid w:val="00E153DE"/>
    <w:rsid w:val="00E2007F"/>
    <w:rsid w:val="00E224FB"/>
    <w:rsid w:val="00E229AC"/>
    <w:rsid w:val="00E25976"/>
    <w:rsid w:val="00E31A6A"/>
    <w:rsid w:val="00E3224B"/>
    <w:rsid w:val="00E33BCD"/>
    <w:rsid w:val="00E342EE"/>
    <w:rsid w:val="00E41FC2"/>
    <w:rsid w:val="00E433EA"/>
    <w:rsid w:val="00E43E8B"/>
    <w:rsid w:val="00E63DFF"/>
    <w:rsid w:val="00E644CA"/>
    <w:rsid w:val="00E6708C"/>
    <w:rsid w:val="00E7123B"/>
    <w:rsid w:val="00E71518"/>
    <w:rsid w:val="00E763ED"/>
    <w:rsid w:val="00E80B73"/>
    <w:rsid w:val="00E81FBF"/>
    <w:rsid w:val="00E82942"/>
    <w:rsid w:val="00E84746"/>
    <w:rsid w:val="00E84E54"/>
    <w:rsid w:val="00E87A1E"/>
    <w:rsid w:val="00E949AD"/>
    <w:rsid w:val="00E963E3"/>
    <w:rsid w:val="00EA0EA1"/>
    <w:rsid w:val="00EA4BDF"/>
    <w:rsid w:val="00EA52EC"/>
    <w:rsid w:val="00EA7FA0"/>
    <w:rsid w:val="00EB5380"/>
    <w:rsid w:val="00EC04A3"/>
    <w:rsid w:val="00EC3238"/>
    <w:rsid w:val="00EC363A"/>
    <w:rsid w:val="00EE4F5A"/>
    <w:rsid w:val="00EF32D3"/>
    <w:rsid w:val="00EF69E8"/>
    <w:rsid w:val="00F00923"/>
    <w:rsid w:val="00F04AB2"/>
    <w:rsid w:val="00F077F8"/>
    <w:rsid w:val="00F1271E"/>
    <w:rsid w:val="00F213F1"/>
    <w:rsid w:val="00F23855"/>
    <w:rsid w:val="00F53460"/>
    <w:rsid w:val="00F561E3"/>
    <w:rsid w:val="00F57101"/>
    <w:rsid w:val="00F602ED"/>
    <w:rsid w:val="00F61512"/>
    <w:rsid w:val="00F70BA6"/>
    <w:rsid w:val="00F7324C"/>
    <w:rsid w:val="00F73D9A"/>
    <w:rsid w:val="00F8166A"/>
    <w:rsid w:val="00F84F46"/>
    <w:rsid w:val="00F87AB6"/>
    <w:rsid w:val="00F903C6"/>
    <w:rsid w:val="00F911D7"/>
    <w:rsid w:val="00F9143B"/>
    <w:rsid w:val="00F96015"/>
    <w:rsid w:val="00F967CC"/>
    <w:rsid w:val="00F96F94"/>
    <w:rsid w:val="00F97254"/>
    <w:rsid w:val="00FA6783"/>
    <w:rsid w:val="00FB1E69"/>
    <w:rsid w:val="00FB29E9"/>
    <w:rsid w:val="00FC3DFD"/>
    <w:rsid w:val="00FC4A8D"/>
    <w:rsid w:val="00FD2B7A"/>
    <w:rsid w:val="00FD7623"/>
    <w:rsid w:val="00FE09DF"/>
    <w:rsid w:val="00FE452B"/>
    <w:rsid w:val="00FE65FC"/>
    <w:rsid w:val="00FF2D13"/>
    <w:rsid w:val="00FF4C16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28B2C-C851-4766-B882-0AA70FE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spacing w:before="8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eznam">
    <w:name w:val="List"/>
    <w:basedOn w:val="Normln"/>
    <w:pPr>
      <w:ind w:left="283" w:hanging="283"/>
    </w:pPr>
  </w:style>
  <w:style w:type="paragraph" w:customStyle="1" w:styleId="Odrky1">
    <w:name w:val="Odrážky1"/>
    <w:basedOn w:val="Normln"/>
    <w:pPr>
      <w:numPr>
        <w:numId w:val="2"/>
      </w:numPr>
      <w:spacing w:before="120"/>
      <w:jc w:val="both"/>
    </w:pPr>
    <w:rPr>
      <w:szCs w:val="20"/>
    </w:rPr>
  </w:style>
  <w:style w:type="paragraph" w:customStyle="1" w:styleId="Odrky2">
    <w:name w:val="Odrážky2"/>
    <w:basedOn w:val="Normln"/>
    <w:pPr>
      <w:numPr>
        <w:numId w:val="3"/>
      </w:numPr>
      <w:spacing w:before="120"/>
      <w:jc w:val="both"/>
    </w:pPr>
    <w:rPr>
      <w:szCs w:val="20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customStyle="1" w:styleId="Odstavec2">
    <w:name w:val="Odstavec2"/>
    <w:basedOn w:val="Odstavec1"/>
    <w:pPr>
      <w:ind w:firstLine="340"/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sid w:val="00663617"/>
    <w:rPr>
      <w:b/>
      <w:bCs/>
    </w:rPr>
  </w:style>
  <w:style w:type="paragraph" w:styleId="Textbubliny">
    <w:name w:val="Balloon Text"/>
    <w:basedOn w:val="Normln"/>
    <w:semiHidden/>
    <w:rsid w:val="00595D7B"/>
    <w:rPr>
      <w:rFonts w:ascii="Tahoma" w:hAnsi="Tahoma" w:cs="Tahoma"/>
      <w:sz w:val="16"/>
      <w:szCs w:val="16"/>
    </w:rPr>
  </w:style>
  <w:style w:type="paragraph" w:customStyle="1" w:styleId="a1p0s1">
    <w:name w:val="a1 p0 s1"/>
    <w:basedOn w:val="Normln"/>
    <w:rsid w:val="00352F00"/>
    <w:pPr>
      <w:spacing w:before="100" w:beforeAutospacing="1" w:after="100" w:afterAutospacing="1"/>
    </w:pPr>
  </w:style>
  <w:style w:type="character" w:customStyle="1" w:styleId="f31">
    <w:name w:val="f31"/>
    <w:rsid w:val="00352F00"/>
    <w:rPr>
      <w:rFonts w:ascii="Arial" w:hAnsi="Arial" w:cs="Arial" w:hint="default"/>
      <w:sz w:val="22"/>
      <w:szCs w:val="22"/>
    </w:rPr>
  </w:style>
  <w:style w:type="character" w:styleId="Odkaznakoment">
    <w:name w:val="annotation reference"/>
    <w:uiPriority w:val="99"/>
    <w:semiHidden/>
    <w:rsid w:val="008E60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E60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6048"/>
    <w:rPr>
      <w:b/>
      <w:bCs/>
    </w:rPr>
  </w:style>
  <w:style w:type="character" w:customStyle="1" w:styleId="apple-style-span">
    <w:name w:val="apple-style-span"/>
    <w:basedOn w:val="Standardnpsmoodstavce"/>
    <w:rsid w:val="00E84746"/>
  </w:style>
  <w:style w:type="paragraph" w:customStyle="1" w:styleId="Default">
    <w:name w:val="Default"/>
    <w:rsid w:val="00AD16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04A3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ZhlavChar">
    <w:name w:val="Záhlaví Char"/>
    <w:link w:val="Zhlav"/>
    <w:locked/>
    <w:rsid w:val="00F70BA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218B2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9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Odb._informatiky\barevne\prazd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FAE5-5C38-431C-B098-B287CCC3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prazdna.dot</Template>
  <TotalTime>1</TotalTime>
  <Pages>4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KU JI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subject/>
  <dc:creator>rosicky</dc:creator>
  <cp:keywords/>
  <cp:lastModifiedBy>palenik@pkvysocina.cz</cp:lastModifiedBy>
  <cp:revision>3</cp:revision>
  <cp:lastPrinted>1899-12-31T23:00:00Z</cp:lastPrinted>
  <dcterms:created xsi:type="dcterms:W3CDTF">2017-03-28T08:07:00Z</dcterms:created>
  <dcterms:modified xsi:type="dcterms:W3CDTF">2017-04-10T13:03:00Z</dcterms:modified>
</cp:coreProperties>
</file>