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70" w:rsidRPr="0045356A" w:rsidRDefault="00186B70" w:rsidP="00675FF2">
      <w:pPr>
        <w:jc w:val="right"/>
        <w:rPr>
          <w:sz w:val="24"/>
          <w:szCs w:val="24"/>
        </w:rPr>
      </w:pPr>
      <w:bookmarkStart w:id="0" w:name="_GoBack"/>
      <w:bookmarkEnd w:id="0"/>
      <w:r w:rsidRPr="0045356A">
        <w:rPr>
          <w:sz w:val="24"/>
          <w:szCs w:val="24"/>
        </w:rPr>
        <w:t>Příloha č. 1 výzvy</w:t>
      </w:r>
    </w:p>
    <w:p w:rsidR="00186B70" w:rsidRPr="0045356A" w:rsidRDefault="00186B70" w:rsidP="001A530A">
      <w:pPr>
        <w:jc w:val="center"/>
        <w:rPr>
          <w:b/>
          <w:sz w:val="40"/>
          <w:szCs w:val="40"/>
        </w:rPr>
      </w:pPr>
    </w:p>
    <w:p w:rsidR="00186B70" w:rsidRPr="0045356A" w:rsidRDefault="00186B70" w:rsidP="009A49D6">
      <w:pPr>
        <w:jc w:val="center"/>
        <w:rPr>
          <w:b/>
          <w:sz w:val="40"/>
          <w:szCs w:val="40"/>
        </w:rPr>
      </w:pPr>
      <w:r w:rsidRPr="0045356A">
        <w:rPr>
          <w:b/>
          <w:sz w:val="40"/>
          <w:szCs w:val="40"/>
        </w:rPr>
        <w:t>Krycí list nabídky</w:t>
      </w:r>
    </w:p>
    <w:p w:rsidR="00186B70" w:rsidRPr="0045356A" w:rsidRDefault="00186B70" w:rsidP="009A49D6">
      <w:pPr>
        <w:jc w:val="center"/>
        <w:rPr>
          <w:b/>
          <w:sz w:val="40"/>
          <w:szCs w:val="40"/>
        </w:rPr>
      </w:pPr>
    </w:p>
    <w:p w:rsidR="00186B70" w:rsidRPr="0045356A" w:rsidRDefault="00186B70" w:rsidP="009A49D6">
      <w:pPr>
        <w:jc w:val="center"/>
        <w:rPr>
          <w:b/>
          <w:sz w:val="24"/>
          <w:szCs w:val="24"/>
          <w:u w:val="single"/>
        </w:rPr>
      </w:pPr>
      <w:r w:rsidRPr="0045356A">
        <w:rPr>
          <w:b/>
          <w:sz w:val="24"/>
          <w:szCs w:val="24"/>
          <w:u w:val="single"/>
        </w:rPr>
        <w:t>Informace o výzvě:</w:t>
      </w:r>
    </w:p>
    <w:p w:rsidR="00186B70" w:rsidRPr="0045356A" w:rsidRDefault="00186B70" w:rsidP="009A49D6">
      <w:pPr>
        <w:jc w:val="center"/>
        <w:rPr>
          <w:b/>
          <w:sz w:val="24"/>
          <w:szCs w:val="24"/>
          <w:u w:val="single"/>
        </w:rPr>
      </w:pPr>
    </w:p>
    <w:tbl>
      <w:tblPr>
        <w:tblW w:w="9095" w:type="dxa"/>
        <w:tblInd w:w="47" w:type="dxa"/>
        <w:tblCellMar>
          <w:left w:w="70" w:type="dxa"/>
          <w:right w:w="70" w:type="dxa"/>
        </w:tblCellMar>
        <w:tblLook w:val="00A0"/>
      </w:tblPr>
      <w:tblGrid>
        <w:gridCol w:w="3560"/>
        <w:gridCol w:w="5535"/>
      </w:tblGrid>
      <w:tr w:rsidR="00186B70" w:rsidRPr="0045356A" w:rsidTr="00A82841">
        <w:trPr>
          <w:trHeight w:val="330"/>
        </w:trPr>
        <w:tc>
          <w:tcPr>
            <w:tcW w:w="356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86B70" w:rsidRPr="0045356A" w:rsidRDefault="00186B70" w:rsidP="004A4881">
            <w:pPr>
              <w:ind w:left="95"/>
              <w:rPr>
                <w:color w:val="000000"/>
                <w:sz w:val="24"/>
                <w:szCs w:val="24"/>
              </w:rPr>
            </w:pPr>
            <w:r w:rsidRPr="0045356A">
              <w:rPr>
                <w:color w:val="000000"/>
                <w:sz w:val="24"/>
                <w:szCs w:val="24"/>
              </w:rPr>
              <w:t>Zadavatel:</w:t>
            </w:r>
          </w:p>
        </w:tc>
        <w:tc>
          <w:tcPr>
            <w:tcW w:w="5535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noWrap/>
          </w:tcPr>
          <w:p w:rsidR="00186B70" w:rsidRPr="0045356A" w:rsidRDefault="00186B70">
            <w:pPr>
              <w:rPr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Vyšší odborná škola a Střední škola veterinární, zemědělská a zdravotnická Třebíč</w:t>
            </w:r>
          </w:p>
        </w:tc>
      </w:tr>
      <w:tr w:rsidR="00186B70" w:rsidRPr="0045356A" w:rsidTr="004A4881">
        <w:trPr>
          <w:trHeight w:val="315"/>
        </w:trPr>
        <w:tc>
          <w:tcPr>
            <w:tcW w:w="35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86B70" w:rsidRPr="0045356A" w:rsidRDefault="00186B70" w:rsidP="004A4881">
            <w:pPr>
              <w:ind w:left="95"/>
              <w:rPr>
                <w:color w:val="000000"/>
                <w:sz w:val="24"/>
                <w:szCs w:val="24"/>
              </w:rPr>
            </w:pPr>
            <w:r w:rsidRPr="0045356A">
              <w:rPr>
                <w:color w:val="000000"/>
                <w:sz w:val="24"/>
                <w:szCs w:val="24"/>
              </w:rPr>
              <w:t>Sídlo zadavatele: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</w:tcPr>
          <w:p w:rsidR="00186B70" w:rsidRPr="0045356A" w:rsidRDefault="00186B70">
            <w:pPr>
              <w:rPr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Žižkova 505, Třebíč, 674 23</w:t>
            </w:r>
          </w:p>
        </w:tc>
      </w:tr>
      <w:tr w:rsidR="00186B70" w:rsidRPr="0045356A" w:rsidTr="00A82841">
        <w:trPr>
          <w:trHeight w:val="315"/>
        </w:trPr>
        <w:tc>
          <w:tcPr>
            <w:tcW w:w="35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86B70" w:rsidRPr="0045356A" w:rsidRDefault="00186B70" w:rsidP="004A4881">
            <w:pPr>
              <w:ind w:left="95"/>
              <w:rPr>
                <w:color w:val="000000"/>
                <w:sz w:val="24"/>
                <w:szCs w:val="24"/>
              </w:rPr>
            </w:pPr>
            <w:r w:rsidRPr="0045356A">
              <w:rPr>
                <w:color w:val="000000"/>
                <w:sz w:val="24"/>
                <w:szCs w:val="24"/>
              </w:rPr>
              <w:t>IČ zadavatele: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</w:tcPr>
          <w:p w:rsidR="00186B70" w:rsidRPr="0045356A" w:rsidRDefault="00186B70">
            <w:pPr>
              <w:rPr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60418460</w:t>
            </w:r>
          </w:p>
        </w:tc>
      </w:tr>
      <w:tr w:rsidR="00186B70" w:rsidRPr="0045356A" w:rsidTr="00A82841">
        <w:trPr>
          <w:trHeight w:val="315"/>
        </w:trPr>
        <w:tc>
          <w:tcPr>
            <w:tcW w:w="356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:rsidR="00186B70" w:rsidRPr="0045356A" w:rsidRDefault="00186B70" w:rsidP="004A4881">
            <w:pPr>
              <w:ind w:left="95"/>
              <w:rPr>
                <w:color w:val="000000"/>
                <w:sz w:val="24"/>
                <w:szCs w:val="24"/>
              </w:rPr>
            </w:pPr>
            <w:r w:rsidRPr="0045356A">
              <w:rPr>
                <w:color w:val="000000"/>
                <w:sz w:val="24"/>
                <w:szCs w:val="24"/>
              </w:rPr>
              <w:t>Zastoupený:</w:t>
            </w:r>
          </w:p>
        </w:tc>
        <w:tc>
          <w:tcPr>
            <w:tcW w:w="55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</w:tcPr>
          <w:p w:rsidR="00186B70" w:rsidRPr="0045356A" w:rsidRDefault="00186B70">
            <w:pPr>
              <w:rPr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RNDr. Miroslavem Dočkalem, ředitelem</w:t>
            </w:r>
          </w:p>
        </w:tc>
      </w:tr>
    </w:tbl>
    <w:p w:rsidR="00186B70" w:rsidRPr="0045356A" w:rsidRDefault="00186B70" w:rsidP="00AE76CF">
      <w:pPr>
        <w:rPr>
          <w:sz w:val="24"/>
          <w:szCs w:val="24"/>
        </w:rPr>
      </w:pPr>
    </w:p>
    <w:p w:rsidR="00186B70" w:rsidRPr="0045356A" w:rsidRDefault="00186B70" w:rsidP="00675FF2">
      <w:pPr>
        <w:pStyle w:val="NoSpacing"/>
        <w:keepNext/>
        <w:spacing w:after="120"/>
        <w:ind w:right="284"/>
        <w:jc w:val="center"/>
        <w:rPr>
          <w:b/>
          <w:sz w:val="24"/>
          <w:szCs w:val="24"/>
          <w:u w:val="single"/>
        </w:rPr>
      </w:pPr>
      <w:r w:rsidRPr="0045356A">
        <w:rPr>
          <w:b/>
          <w:sz w:val="24"/>
          <w:szCs w:val="24"/>
          <w:u w:val="single"/>
        </w:rPr>
        <w:t>Nabídku předkládá uchazeč:</w:t>
      </w:r>
    </w:p>
    <w:tbl>
      <w:tblPr>
        <w:tblW w:w="9095" w:type="dxa"/>
        <w:tblInd w:w="47" w:type="dxa"/>
        <w:tblCellMar>
          <w:left w:w="70" w:type="dxa"/>
          <w:right w:w="70" w:type="dxa"/>
        </w:tblCellMar>
        <w:tblLook w:val="00A0"/>
      </w:tblPr>
      <w:tblGrid>
        <w:gridCol w:w="3560"/>
        <w:gridCol w:w="5535"/>
      </w:tblGrid>
      <w:tr w:rsidR="00186B70" w:rsidRPr="0045356A" w:rsidTr="0051572A">
        <w:trPr>
          <w:trHeight w:val="330"/>
        </w:trPr>
        <w:tc>
          <w:tcPr>
            <w:tcW w:w="356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86B70" w:rsidRPr="0045356A" w:rsidRDefault="00186B70" w:rsidP="00675FF2">
            <w:pPr>
              <w:rPr>
                <w:color w:val="000000"/>
                <w:sz w:val="24"/>
                <w:szCs w:val="24"/>
              </w:rPr>
            </w:pPr>
            <w:r w:rsidRPr="0045356A">
              <w:rPr>
                <w:color w:val="000000"/>
                <w:sz w:val="24"/>
                <w:szCs w:val="24"/>
              </w:rPr>
              <w:t> Firma nebo název:</w:t>
            </w:r>
          </w:p>
        </w:tc>
        <w:tc>
          <w:tcPr>
            <w:tcW w:w="5535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noWrap/>
            <w:vAlign w:val="bottom"/>
          </w:tcPr>
          <w:p w:rsidR="00186B70" w:rsidRPr="0045356A" w:rsidRDefault="00186B70" w:rsidP="0051572A">
            <w:pPr>
              <w:rPr>
                <w:color w:val="000000"/>
                <w:sz w:val="24"/>
                <w:szCs w:val="24"/>
              </w:rPr>
            </w:pPr>
          </w:p>
        </w:tc>
      </w:tr>
      <w:tr w:rsidR="00186B70" w:rsidRPr="0045356A" w:rsidTr="0051572A">
        <w:trPr>
          <w:trHeight w:val="315"/>
        </w:trPr>
        <w:tc>
          <w:tcPr>
            <w:tcW w:w="35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86B70" w:rsidRPr="0045356A" w:rsidRDefault="00186B70" w:rsidP="0051572A">
            <w:pPr>
              <w:rPr>
                <w:color w:val="000000"/>
                <w:sz w:val="24"/>
                <w:szCs w:val="24"/>
              </w:rPr>
            </w:pPr>
            <w:r w:rsidRPr="0045356A">
              <w:rPr>
                <w:color w:val="000000"/>
                <w:sz w:val="24"/>
                <w:szCs w:val="24"/>
              </w:rPr>
              <w:t> Sídlo/místo podnikání: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bottom"/>
          </w:tcPr>
          <w:p w:rsidR="00186B70" w:rsidRPr="0045356A" w:rsidRDefault="00186B70" w:rsidP="0051572A">
            <w:pPr>
              <w:rPr>
                <w:color w:val="000000"/>
                <w:sz w:val="24"/>
                <w:szCs w:val="24"/>
              </w:rPr>
            </w:pPr>
          </w:p>
        </w:tc>
      </w:tr>
      <w:tr w:rsidR="00186B70" w:rsidRPr="0045356A" w:rsidTr="0051572A">
        <w:trPr>
          <w:trHeight w:val="315"/>
        </w:trPr>
        <w:tc>
          <w:tcPr>
            <w:tcW w:w="35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86B70" w:rsidRPr="0045356A" w:rsidRDefault="00186B70" w:rsidP="0051572A">
            <w:pPr>
              <w:rPr>
                <w:color w:val="000000"/>
                <w:sz w:val="24"/>
                <w:szCs w:val="24"/>
              </w:rPr>
            </w:pPr>
            <w:r w:rsidRPr="0045356A">
              <w:rPr>
                <w:color w:val="000000"/>
                <w:sz w:val="24"/>
                <w:szCs w:val="24"/>
              </w:rPr>
              <w:t> IČ: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bottom"/>
          </w:tcPr>
          <w:p w:rsidR="00186B70" w:rsidRPr="0045356A" w:rsidRDefault="00186B70" w:rsidP="0051572A">
            <w:pPr>
              <w:rPr>
                <w:color w:val="000000"/>
                <w:sz w:val="24"/>
                <w:szCs w:val="24"/>
              </w:rPr>
            </w:pPr>
          </w:p>
        </w:tc>
      </w:tr>
      <w:tr w:rsidR="00186B70" w:rsidRPr="0045356A" w:rsidTr="0051572A">
        <w:trPr>
          <w:trHeight w:val="315"/>
        </w:trPr>
        <w:tc>
          <w:tcPr>
            <w:tcW w:w="35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86B70" w:rsidRPr="0045356A" w:rsidRDefault="00186B70" w:rsidP="0051572A">
            <w:pPr>
              <w:rPr>
                <w:color w:val="000000"/>
                <w:sz w:val="24"/>
                <w:szCs w:val="24"/>
              </w:rPr>
            </w:pPr>
            <w:r w:rsidRPr="0045356A">
              <w:rPr>
                <w:color w:val="000000"/>
                <w:sz w:val="24"/>
                <w:szCs w:val="24"/>
              </w:rPr>
              <w:t> DIČ: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bottom"/>
          </w:tcPr>
          <w:p w:rsidR="00186B70" w:rsidRPr="0045356A" w:rsidRDefault="00186B70" w:rsidP="0051572A">
            <w:pPr>
              <w:rPr>
                <w:color w:val="000000"/>
                <w:sz w:val="24"/>
                <w:szCs w:val="24"/>
              </w:rPr>
            </w:pPr>
          </w:p>
        </w:tc>
      </w:tr>
      <w:tr w:rsidR="00186B70" w:rsidRPr="0045356A" w:rsidTr="0051572A">
        <w:trPr>
          <w:trHeight w:val="315"/>
        </w:trPr>
        <w:tc>
          <w:tcPr>
            <w:tcW w:w="35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86B70" w:rsidRPr="0045356A" w:rsidRDefault="00186B70" w:rsidP="0051572A">
            <w:pPr>
              <w:ind w:hanging="95"/>
              <w:rPr>
                <w:color w:val="000000"/>
                <w:sz w:val="24"/>
                <w:szCs w:val="24"/>
              </w:rPr>
            </w:pPr>
            <w:r w:rsidRPr="0045356A">
              <w:rPr>
                <w:color w:val="000000"/>
                <w:sz w:val="24"/>
                <w:szCs w:val="24"/>
              </w:rPr>
              <w:t> Osoba oprávněná za uchazeče jednat: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bottom"/>
          </w:tcPr>
          <w:p w:rsidR="00186B70" w:rsidRPr="0045356A" w:rsidRDefault="00186B70" w:rsidP="0051572A">
            <w:pPr>
              <w:rPr>
                <w:color w:val="000000"/>
                <w:sz w:val="24"/>
                <w:szCs w:val="24"/>
              </w:rPr>
            </w:pPr>
          </w:p>
        </w:tc>
      </w:tr>
      <w:tr w:rsidR="00186B70" w:rsidRPr="0045356A" w:rsidTr="0051572A">
        <w:trPr>
          <w:trHeight w:val="315"/>
        </w:trPr>
        <w:tc>
          <w:tcPr>
            <w:tcW w:w="35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86B70" w:rsidRPr="0045356A" w:rsidRDefault="00186B70" w:rsidP="0051572A">
            <w:pPr>
              <w:rPr>
                <w:color w:val="000000"/>
                <w:sz w:val="24"/>
                <w:szCs w:val="24"/>
              </w:rPr>
            </w:pPr>
            <w:r w:rsidRPr="0045356A">
              <w:rPr>
                <w:color w:val="000000"/>
                <w:sz w:val="24"/>
                <w:szCs w:val="24"/>
              </w:rPr>
              <w:t xml:space="preserve"> Kontaktní osoba: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bottom"/>
          </w:tcPr>
          <w:p w:rsidR="00186B70" w:rsidRPr="0045356A" w:rsidRDefault="00186B70" w:rsidP="0051572A">
            <w:pPr>
              <w:rPr>
                <w:color w:val="000000"/>
                <w:sz w:val="24"/>
                <w:szCs w:val="24"/>
              </w:rPr>
            </w:pPr>
          </w:p>
        </w:tc>
      </w:tr>
      <w:tr w:rsidR="00186B70" w:rsidRPr="0045356A" w:rsidTr="0051572A">
        <w:trPr>
          <w:trHeight w:val="330"/>
        </w:trPr>
        <w:tc>
          <w:tcPr>
            <w:tcW w:w="35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86B70" w:rsidRPr="0045356A" w:rsidRDefault="00186B70" w:rsidP="0051572A">
            <w:pPr>
              <w:rPr>
                <w:color w:val="000000"/>
                <w:sz w:val="24"/>
                <w:szCs w:val="24"/>
              </w:rPr>
            </w:pPr>
            <w:r w:rsidRPr="0045356A">
              <w:rPr>
                <w:color w:val="000000"/>
                <w:sz w:val="24"/>
                <w:szCs w:val="24"/>
              </w:rPr>
              <w:t> Tel: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bottom"/>
          </w:tcPr>
          <w:p w:rsidR="00186B70" w:rsidRPr="0045356A" w:rsidRDefault="00186B70" w:rsidP="0051572A">
            <w:pPr>
              <w:rPr>
                <w:color w:val="000000"/>
                <w:sz w:val="24"/>
                <w:szCs w:val="24"/>
              </w:rPr>
            </w:pPr>
          </w:p>
        </w:tc>
      </w:tr>
      <w:tr w:rsidR="00186B70" w:rsidRPr="0045356A" w:rsidTr="0051572A">
        <w:trPr>
          <w:trHeight w:val="315"/>
        </w:trPr>
        <w:tc>
          <w:tcPr>
            <w:tcW w:w="356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:rsidR="00186B70" w:rsidRPr="0045356A" w:rsidRDefault="00186B70" w:rsidP="0051572A">
            <w:pPr>
              <w:rPr>
                <w:color w:val="000000"/>
                <w:sz w:val="24"/>
                <w:szCs w:val="24"/>
              </w:rPr>
            </w:pPr>
            <w:r w:rsidRPr="0045356A">
              <w:rPr>
                <w:color w:val="000000"/>
                <w:sz w:val="24"/>
                <w:szCs w:val="24"/>
              </w:rPr>
              <w:t> E-mail:</w:t>
            </w:r>
          </w:p>
        </w:tc>
        <w:tc>
          <w:tcPr>
            <w:tcW w:w="55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186B70" w:rsidRPr="0045356A" w:rsidRDefault="00186B70" w:rsidP="0051572A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186B70" w:rsidRPr="0045356A" w:rsidRDefault="00186B70" w:rsidP="00675FF2">
      <w:pPr>
        <w:spacing w:before="240" w:after="120"/>
        <w:ind w:right="141"/>
        <w:jc w:val="both"/>
        <w:rPr>
          <w:szCs w:val="24"/>
        </w:rPr>
      </w:pPr>
      <w:r w:rsidRPr="0045356A">
        <w:rPr>
          <w:szCs w:val="24"/>
        </w:rPr>
        <w:t xml:space="preserve">Pokyn pro uchazeče: V případě společné nabídky bude výše uvedená tabulka v krycím listu nabídky vyplněna zvlášť pro </w:t>
      </w:r>
      <w:r w:rsidRPr="0045356A">
        <w:rPr>
          <w:szCs w:val="24"/>
          <w:u w:val="single"/>
        </w:rPr>
        <w:t>každého</w:t>
      </w:r>
      <w:r w:rsidRPr="0045356A">
        <w:rPr>
          <w:szCs w:val="24"/>
        </w:rPr>
        <w:t xml:space="preserve"> z dodavatelů podávajících společnou nabídku. </w:t>
      </w:r>
    </w:p>
    <w:p w:rsidR="00186B70" w:rsidRPr="0045356A" w:rsidRDefault="00186B70" w:rsidP="00AE76CF">
      <w:pPr>
        <w:rPr>
          <w:sz w:val="24"/>
          <w:szCs w:val="24"/>
        </w:rPr>
      </w:pPr>
    </w:p>
    <w:p w:rsidR="00186B70" w:rsidRPr="0045356A" w:rsidRDefault="00186B70" w:rsidP="0095556E">
      <w:pPr>
        <w:pStyle w:val="NoSpacing"/>
        <w:keepNext/>
        <w:spacing w:after="120"/>
        <w:ind w:right="284"/>
        <w:jc w:val="center"/>
        <w:rPr>
          <w:b/>
          <w:sz w:val="24"/>
          <w:szCs w:val="24"/>
          <w:u w:val="single"/>
        </w:rPr>
      </w:pPr>
      <w:r w:rsidRPr="0045356A">
        <w:rPr>
          <w:b/>
          <w:sz w:val="24"/>
          <w:szCs w:val="24"/>
          <w:u w:val="single"/>
        </w:rPr>
        <w:t>Celková cena za realizaci předmětu veřejné zakázky:</w:t>
      </w:r>
    </w:p>
    <w:tbl>
      <w:tblPr>
        <w:tblW w:w="9095" w:type="dxa"/>
        <w:tblInd w:w="4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344"/>
        <w:gridCol w:w="2648"/>
        <w:gridCol w:w="2694"/>
        <w:gridCol w:w="2409"/>
      </w:tblGrid>
      <w:tr w:rsidR="00186B70" w:rsidRPr="0045356A" w:rsidTr="00C461F0">
        <w:trPr>
          <w:trHeight w:val="660"/>
        </w:trPr>
        <w:tc>
          <w:tcPr>
            <w:tcW w:w="1344" w:type="dxa"/>
            <w:tcBorders>
              <w:top w:val="double" w:sz="6" w:space="0" w:color="auto"/>
              <w:bottom w:val="thinThickSmallGap" w:sz="12" w:space="0" w:color="auto"/>
              <w:right w:val="thickThinSmallGap" w:sz="12" w:space="0" w:color="auto"/>
            </w:tcBorders>
          </w:tcPr>
          <w:p w:rsidR="00186B70" w:rsidRPr="0045356A" w:rsidRDefault="00186B70" w:rsidP="00515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double" w:sz="6" w:space="0" w:color="auto"/>
              <w:left w:val="thickThinSmallGap" w:sz="12" w:space="0" w:color="auto"/>
              <w:bottom w:val="thinThickSmallGap" w:sz="12" w:space="0" w:color="auto"/>
            </w:tcBorders>
          </w:tcPr>
          <w:p w:rsidR="00186B70" w:rsidRPr="0045356A" w:rsidRDefault="00186B70" w:rsidP="0095556E">
            <w:pPr>
              <w:jc w:val="center"/>
              <w:rPr>
                <w:color w:val="000000"/>
                <w:sz w:val="24"/>
                <w:szCs w:val="24"/>
              </w:rPr>
            </w:pPr>
            <w:r w:rsidRPr="0045356A">
              <w:rPr>
                <w:b/>
                <w:bCs/>
                <w:sz w:val="24"/>
                <w:szCs w:val="24"/>
              </w:rPr>
              <w:t>Nabídková cena</w:t>
            </w:r>
            <w:r>
              <w:rPr>
                <w:b/>
                <w:bCs/>
                <w:sz w:val="24"/>
                <w:szCs w:val="24"/>
              </w:rPr>
              <w:t xml:space="preserve"> uchazeče</w:t>
            </w:r>
            <w:r w:rsidRPr="0045356A">
              <w:rPr>
                <w:b/>
                <w:bCs/>
                <w:sz w:val="24"/>
                <w:szCs w:val="24"/>
              </w:rPr>
              <w:t xml:space="preserve"> v Kč bez DPH</w:t>
            </w:r>
          </w:p>
        </w:tc>
        <w:tc>
          <w:tcPr>
            <w:tcW w:w="2694" w:type="dxa"/>
            <w:tcBorders>
              <w:top w:val="double" w:sz="6" w:space="0" w:color="auto"/>
              <w:bottom w:val="thinThickSmallGap" w:sz="12" w:space="0" w:color="auto"/>
            </w:tcBorders>
          </w:tcPr>
          <w:p w:rsidR="00186B70" w:rsidRPr="0045356A" w:rsidRDefault="00186B70" w:rsidP="007805D6">
            <w:pPr>
              <w:jc w:val="center"/>
              <w:rPr>
                <w:color w:val="000000"/>
                <w:sz w:val="24"/>
                <w:szCs w:val="24"/>
              </w:rPr>
            </w:pPr>
            <w:r w:rsidRPr="0045356A">
              <w:rPr>
                <w:b/>
                <w:bCs/>
                <w:sz w:val="24"/>
                <w:szCs w:val="24"/>
              </w:rPr>
              <w:t>Výše DPH 2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45356A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top w:val="double" w:sz="6" w:space="0" w:color="auto"/>
              <w:bottom w:val="thinThickSmallGap" w:sz="12" w:space="0" w:color="auto"/>
            </w:tcBorders>
          </w:tcPr>
          <w:p w:rsidR="00186B70" w:rsidRPr="0045356A" w:rsidRDefault="00186B70" w:rsidP="0051572A">
            <w:pPr>
              <w:jc w:val="center"/>
              <w:rPr>
                <w:color w:val="000000"/>
                <w:sz w:val="24"/>
                <w:szCs w:val="24"/>
              </w:rPr>
            </w:pPr>
            <w:r w:rsidRPr="0045356A">
              <w:rPr>
                <w:b/>
                <w:bCs/>
                <w:sz w:val="24"/>
                <w:szCs w:val="24"/>
              </w:rPr>
              <w:t>Cena celkem v Kč vč. DPH</w:t>
            </w:r>
          </w:p>
        </w:tc>
      </w:tr>
      <w:tr w:rsidR="00186B70" w:rsidRPr="0045356A" w:rsidTr="00C461F0">
        <w:trPr>
          <w:trHeight w:val="963"/>
        </w:trPr>
        <w:tc>
          <w:tcPr>
            <w:tcW w:w="1344" w:type="dxa"/>
            <w:tcBorders>
              <w:top w:val="thinThickSmallGap" w:sz="12" w:space="0" w:color="auto"/>
              <w:bottom w:val="double" w:sz="6" w:space="0" w:color="auto"/>
              <w:right w:val="thickThinSmallGap" w:sz="12" w:space="0" w:color="auto"/>
            </w:tcBorders>
          </w:tcPr>
          <w:p w:rsidR="00186B70" w:rsidRPr="0045356A" w:rsidRDefault="00186B70" w:rsidP="005C0555">
            <w:pPr>
              <w:spacing w:before="240"/>
              <w:rPr>
                <w:b/>
                <w:color w:val="000000"/>
                <w:sz w:val="24"/>
                <w:szCs w:val="24"/>
              </w:rPr>
            </w:pPr>
            <w:r w:rsidRPr="0045356A">
              <w:rPr>
                <w:b/>
                <w:color w:val="000000"/>
                <w:sz w:val="24"/>
                <w:szCs w:val="24"/>
              </w:rPr>
              <w:t>Celkem</w:t>
            </w:r>
          </w:p>
        </w:tc>
        <w:tc>
          <w:tcPr>
            <w:tcW w:w="2648" w:type="dxa"/>
            <w:tcBorders>
              <w:top w:val="thinThickSmallGap" w:sz="12" w:space="0" w:color="auto"/>
              <w:left w:val="thickThinSmallGap" w:sz="12" w:space="0" w:color="auto"/>
              <w:bottom w:val="double" w:sz="6" w:space="0" w:color="auto"/>
            </w:tcBorders>
          </w:tcPr>
          <w:p w:rsidR="00186B70" w:rsidRPr="0045356A" w:rsidRDefault="00186B70" w:rsidP="005C055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</w:t>
            </w:r>
          </w:p>
        </w:tc>
        <w:tc>
          <w:tcPr>
            <w:tcW w:w="2694" w:type="dxa"/>
            <w:tcBorders>
              <w:top w:val="thinThickSmallGap" w:sz="12" w:space="0" w:color="auto"/>
              <w:bottom w:val="double" w:sz="6" w:space="0" w:color="auto"/>
            </w:tcBorders>
          </w:tcPr>
          <w:p w:rsidR="00186B70" w:rsidRDefault="00186B70" w:rsidP="0051572A">
            <w:pPr>
              <w:rPr>
                <w:color w:val="000000"/>
                <w:sz w:val="24"/>
                <w:szCs w:val="24"/>
              </w:rPr>
            </w:pPr>
          </w:p>
          <w:p w:rsidR="00186B70" w:rsidRPr="0045356A" w:rsidRDefault="00186B70" w:rsidP="005C05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2409" w:type="dxa"/>
            <w:tcBorders>
              <w:top w:val="thinThickSmallGap" w:sz="12" w:space="0" w:color="auto"/>
              <w:bottom w:val="double" w:sz="6" w:space="0" w:color="auto"/>
            </w:tcBorders>
          </w:tcPr>
          <w:p w:rsidR="00186B70" w:rsidRDefault="00186B70" w:rsidP="0051572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86B70" w:rsidRPr="0045356A" w:rsidRDefault="00186B70" w:rsidP="005157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86B70" w:rsidRPr="0045356A" w:rsidRDefault="00186B70" w:rsidP="00AE76CF">
      <w:pPr>
        <w:rPr>
          <w:sz w:val="24"/>
          <w:szCs w:val="24"/>
        </w:rPr>
      </w:pPr>
    </w:p>
    <w:p w:rsidR="00186B70" w:rsidRPr="0045356A" w:rsidRDefault="00186B70" w:rsidP="005200E2">
      <w:pPr>
        <w:pStyle w:val="NoSpacing"/>
        <w:ind w:right="283"/>
        <w:jc w:val="both"/>
        <w:rPr>
          <w:sz w:val="24"/>
          <w:szCs w:val="24"/>
        </w:rPr>
      </w:pPr>
    </w:p>
    <w:p w:rsidR="00186B70" w:rsidRPr="0045356A" w:rsidRDefault="00186B70" w:rsidP="0095556E">
      <w:pPr>
        <w:pStyle w:val="NoSpacing"/>
        <w:keepNext/>
        <w:spacing w:after="120"/>
        <w:ind w:right="284"/>
        <w:jc w:val="center"/>
        <w:rPr>
          <w:b/>
          <w:sz w:val="24"/>
          <w:szCs w:val="24"/>
          <w:u w:val="single"/>
        </w:rPr>
      </w:pPr>
      <w:r w:rsidRPr="0045356A">
        <w:rPr>
          <w:b/>
          <w:sz w:val="24"/>
          <w:szCs w:val="24"/>
          <w:u w:val="single"/>
        </w:rPr>
        <w:t xml:space="preserve">Prohlášení uchazeče  </w:t>
      </w:r>
    </w:p>
    <w:p w:rsidR="00186B70" w:rsidRPr="0045356A" w:rsidRDefault="00186B70" w:rsidP="0095556E">
      <w:pPr>
        <w:spacing w:after="120"/>
        <w:ind w:right="-284"/>
        <w:jc w:val="both"/>
        <w:rPr>
          <w:sz w:val="24"/>
          <w:szCs w:val="24"/>
        </w:rPr>
      </w:pPr>
      <w:r w:rsidRPr="0045356A">
        <w:rPr>
          <w:sz w:val="24"/>
          <w:szCs w:val="24"/>
        </w:rPr>
        <w:t xml:space="preserve">Prohlašujeme, že jsme se před podáním nabídky podrobně seznámili se všemi podmínkami výzvy, že jsme těmto podmínkám porozuměli, že je v plném rozsahu a bez výhrad přijímáme, že jsme neshledali důvod k podání námitek proti výzvě a že jsme nabídku zpracovali zcela v souladu s těmito podmínkami.  </w:t>
      </w:r>
    </w:p>
    <w:p w:rsidR="00186B70" w:rsidRPr="0045356A" w:rsidRDefault="00186B70" w:rsidP="0095556E">
      <w:pPr>
        <w:pStyle w:val="BlockText"/>
        <w:ind w:left="0"/>
        <w:rPr>
          <w:rFonts w:ascii="Times New Roman" w:hAnsi="Times New Roman" w:cs="Times New Roman"/>
          <w:sz w:val="24"/>
          <w:szCs w:val="24"/>
        </w:rPr>
      </w:pPr>
      <w:r w:rsidRPr="0045356A">
        <w:rPr>
          <w:rFonts w:ascii="Times New Roman" w:hAnsi="Times New Roman" w:cs="Times New Roman"/>
          <w:b/>
          <w:sz w:val="24"/>
          <w:szCs w:val="24"/>
        </w:rPr>
        <w:t>Dále prohlašujeme, že jsme vázáni celým obsahem této nabídky po celou dobu lhůty uvedenou ve výzvě.</w:t>
      </w:r>
    </w:p>
    <w:p w:rsidR="00186B70" w:rsidRPr="0045356A" w:rsidRDefault="00186B70" w:rsidP="0095556E">
      <w:pPr>
        <w:pStyle w:val="BlockText"/>
        <w:ind w:left="0"/>
        <w:rPr>
          <w:rFonts w:ascii="Times New Roman" w:hAnsi="Times New Roman" w:cs="Times New Roman"/>
          <w:sz w:val="24"/>
          <w:szCs w:val="24"/>
        </w:rPr>
      </w:pPr>
      <w:r w:rsidRPr="0045356A">
        <w:rPr>
          <w:rFonts w:ascii="Times New Roman" w:hAnsi="Times New Roman" w:cs="Times New Roman"/>
          <w:sz w:val="24"/>
          <w:szCs w:val="24"/>
        </w:rPr>
        <w:t>Toto prohlášení činíme na základě své jasné, srozumitelné, svobodné a omylu prosté vůle a jsme si vědomi všech následků plynoucích z uvedení nepravdivých údajů.</w:t>
      </w:r>
    </w:p>
    <w:p w:rsidR="00186B70" w:rsidRPr="0045356A" w:rsidRDefault="00186B70" w:rsidP="0095556E">
      <w:pPr>
        <w:spacing w:after="120"/>
        <w:ind w:left="-142" w:right="-284" w:firstLine="142"/>
        <w:rPr>
          <w:sz w:val="24"/>
          <w:szCs w:val="24"/>
        </w:rPr>
      </w:pPr>
    </w:p>
    <w:p w:rsidR="00186B70" w:rsidRPr="0045356A" w:rsidRDefault="00186B70" w:rsidP="0095556E">
      <w:pPr>
        <w:spacing w:after="120"/>
        <w:ind w:left="-142" w:right="-284" w:firstLine="142"/>
        <w:rPr>
          <w:sz w:val="24"/>
          <w:szCs w:val="24"/>
        </w:rPr>
      </w:pPr>
      <w:r w:rsidRPr="0045356A">
        <w:rPr>
          <w:sz w:val="24"/>
          <w:szCs w:val="24"/>
        </w:rPr>
        <w:t>V </w:t>
      </w:r>
      <w:r>
        <w:rPr>
          <w:sz w:val="24"/>
          <w:szCs w:val="24"/>
        </w:rPr>
        <w:t>………….. dne ………..........</w:t>
      </w:r>
    </w:p>
    <w:p w:rsidR="00186B70" w:rsidRPr="0045356A" w:rsidRDefault="00186B70" w:rsidP="0095556E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:rsidR="00186B70" w:rsidRPr="0045356A" w:rsidRDefault="00186B70" w:rsidP="0095556E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:rsidR="00186B70" w:rsidRPr="0045356A" w:rsidRDefault="00186B70" w:rsidP="0095556E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:rsidR="00186B70" w:rsidRPr="0045356A" w:rsidRDefault="00186B70" w:rsidP="0045356A">
      <w:pPr>
        <w:autoSpaceDE w:val="0"/>
        <w:autoSpaceDN w:val="0"/>
        <w:adjustRightInd w:val="0"/>
        <w:ind w:left="4248"/>
        <w:rPr>
          <w:sz w:val="24"/>
          <w:szCs w:val="24"/>
        </w:rPr>
      </w:pPr>
      <w:r w:rsidRPr="0045356A">
        <w:rPr>
          <w:sz w:val="24"/>
          <w:szCs w:val="24"/>
        </w:rPr>
        <w:t xml:space="preserve">                                                                 </w:t>
      </w:r>
      <w:r w:rsidRPr="0045356A">
        <w:rPr>
          <w:sz w:val="24"/>
          <w:szCs w:val="24"/>
        </w:rPr>
        <w:tab/>
      </w:r>
      <w:r w:rsidRPr="0045356A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….</w:t>
      </w:r>
      <w:r w:rsidRPr="0045356A">
        <w:rPr>
          <w:sz w:val="24"/>
          <w:szCs w:val="24"/>
        </w:rPr>
        <w:t>....................................................................</w:t>
      </w:r>
    </w:p>
    <w:p w:rsidR="00186B70" w:rsidRPr="0045356A" w:rsidRDefault="00186B70" w:rsidP="0095556E">
      <w:pPr>
        <w:tabs>
          <w:tab w:val="left" w:pos="4395"/>
        </w:tabs>
        <w:autoSpaceDE w:val="0"/>
        <w:autoSpaceDN w:val="0"/>
        <w:adjustRightInd w:val="0"/>
        <w:rPr>
          <w:sz w:val="24"/>
          <w:szCs w:val="24"/>
        </w:rPr>
      </w:pPr>
      <w:r w:rsidRPr="0045356A">
        <w:rPr>
          <w:sz w:val="24"/>
          <w:szCs w:val="24"/>
        </w:rPr>
        <w:tab/>
        <w:t xml:space="preserve">      [</w:t>
      </w:r>
      <w:r w:rsidRPr="00CF2E5F">
        <w:rPr>
          <w:sz w:val="24"/>
          <w:szCs w:val="24"/>
        </w:rPr>
        <w:t>osoba oprávněná jednat za uchazeče</w:t>
      </w:r>
      <w:r w:rsidRPr="0045356A">
        <w:rPr>
          <w:sz w:val="24"/>
          <w:szCs w:val="24"/>
        </w:rPr>
        <w:t>]</w:t>
      </w:r>
    </w:p>
    <w:p w:rsidR="00186B70" w:rsidRPr="0045356A" w:rsidRDefault="00186B70" w:rsidP="0095556E">
      <w:pPr>
        <w:rPr>
          <w:sz w:val="24"/>
          <w:szCs w:val="24"/>
        </w:rPr>
      </w:pPr>
    </w:p>
    <w:p w:rsidR="00186B70" w:rsidRPr="0045356A" w:rsidRDefault="00186B70" w:rsidP="0095556E">
      <w:pPr>
        <w:spacing w:after="120"/>
        <w:ind w:left="1985" w:right="-284" w:firstLine="851"/>
        <w:jc w:val="center"/>
        <w:rPr>
          <w:sz w:val="24"/>
          <w:szCs w:val="24"/>
        </w:rPr>
      </w:pPr>
      <w:r w:rsidRPr="0045356A">
        <w:rPr>
          <w:sz w:val="24"/>
          <w:szCs w:val="24"/>
        </w:rPr>
        <w:t xml:space="preserve">           ..............................................</w:t>
      </w:r>
    </w:p>
    <w:p w:rsidR="00186B70" w:rsidRPr="0045356A" w:rsidRDefault="00186B70" w:rsidP="007F2185">
      <w:pPr>
        <w:pStyle w:val="NoSpacing"/>
        <w:ind w:right="283"/>
        <w:jc w:val="both"/>
        <w:rPr>
          <w:sz w:val="24"/>
          <w:szCs w:val="24"/>
        </w:rPr>
      </w:pPr>
    </w:p>
    <w:p w:rsidR="00186B70" w:rsidRPr="0045356A" w:rsidRDefault="00186B70" w:rsidP="007F2185">
      <w:pPr>
        <w:pStyle w:val="NoSpacing"/>
        <w:ind w:right="283"/>
        <w:jc w:val="both"/>
        <w:rPr>
          <w:sz w:val="24"/>
          <w:szCs w:val="24"/>
        </w:rPr>
      </w:pPr>
    </w:p>
    <w:p w:rsidR="00186B70" w:rsidRPr="0045356A" w:rsidRDefault="00186B70">
      <w:pPr>
        <w:rPr>
          <w:sz w:val="24"/>
          <w:szCs w:val="24"/>
        </w:rPr>
      </w:pPr>
    </w:p>
    <w:p w:rsidR="00186B70" w:rsidRPr="0045356A" w:rsidRDefault="00186B70">
      <w:pPr>
        <w:rPr>
          <w:sz w:val="24"/>
          <w:szCs w:val="24"/>
        </w:rPr>
      </w:pPr>
    </w:p>
    <w:p w:rsidR="00186B70" w:rsidRPr="0045356A" w:rsidRDefault="00186B70">
      <w:pPr>
        <w:rPr>
          <w:sz w:val="24"/>
          <w:szCs w:val="24"/>
        </w:rPr>
      </w:pPr>
    </w:p>
    <w:p w:rsidR="00186B70" w:rsidRPr="0045356A" w:rsidRDefault="00186B70">
      <w:pPr>
        <w:rPr>
          <w:sz w:val="24"/>
          <w:szCs w:val="24"/>
        </w:rPr>
      </w:pPr>
    </w:p>
    <w:p w:rsidR="00186B70" w:rsidRPr="0045356A" w:rsidRDefault="00186B70">
      <w:pPr>
        <w:rPr>
          <w:sz w:val="24"/>
          <w:szCs w:val="24"/>
        </w:rPr>
      </w:pPr>
    </w:p>
    <w:p w:rsidR="00186B70" w:rsidRPr="0045356A" w:rsidRDefault="00186B70">
      <w:pPr>
        <w:rPr>
          <w:sz w:val="24"/>
          <w:szCs w:val="24"/>
        </w:rPr>
      </w:pPr>
    </w:p>
    <w:p w:rsidR="00186B70" w:rsidRPr="0045356A" w:rsidRDefault="00186B70">
      <w:pPr>
        <w:rPr>
          <w:sz w:val="24"/>
          <w:szCs w:val="24"/>
        </w:rPr>
      </w:pPr>
    </w:p>
    <w:p w:rsidR="00186B70" w:rsidRPr="0045356A" w:rsidRDefault="00186B70">
      <w:pPr>
        <w:rPr>
          <w:sz w:val="24"/>
          <w:szCs w:val="24"/>
        </w:rPr>
      </w:pPr>
    </w:p>
    <w:p w:rsidR="00186B70" w:rsidRPr="0045356A" w:rsidRDefault="00186B70">
      <w:pPr>
        <w:rPr>
          <w:sz w:val="24"/>
          <w:szCs w:val="24"/>
        </w:rPr>
      </w:pPr>
    </w:p>
    <w:p w:rsidR="00186B70" w:rsidRPr="0045356A" w:rsidRDefault="00186B70">
      <w:pPr>
        <w:rPr>
          <w:sz w:val="24"/>
          <w:szCs w:val="24"/>
        </w:rPr>
      </w:pPr>
    </w:p>
    <w:sectPr w:rsidR="00186B70" w:rsidRPr="0045356A" w:rsidSect="00F859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274" w:bottom="1560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B70" w:rsidRDefault="00186B70">
      <w:r>
        <w:separator/>
      </w:r>
    </w:p>
  </w:endnote>
  <w:endnote w:type="continuationSeparator" w:id="0">
    <w:p w:rsidR="00186B70" w:rsidRDefault="00186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B70" w:rsidRDefault="00186B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B70" w:rsidRDefault="00186B70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186B70" w:rsidRDefault="00186B7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B70" w:rsidRDefault="00186B70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186B70" w:rsidRDefault="00186B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B70" w:rsidRDefault="00186B70">
      <w:r>
        <w:separator/>
      </w:r>
    </w:p>
  </w:footnote>
  <w:footnote w:type="continuationSeparator" w:id="0">
    <w:p w:rsidR="00186B70" w:rsidRDefault="00186B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B70" w:rsidRDefault="00186B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B70" w:rsidRDefault="00186B7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B70" w:rsidRDefault="00186B7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margin-left:0;margin-top:10.05pt;width:483.85pt;height:118.2pt;z-index:251660288;visibility:visible;mso-wrap-distance-left:0;mso-wrap-distance-right:0;mso-position-horizontal:center;mso-position-horizontal-relative:margin" filled="t">
          <v:imagedata r:id="rId1" o:title=""/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.75pt;height:9.75pt" o:bullet="t">
        <v:imagedata r:id="rId1" o:title=""/>
      </v:shape>
    </w:pict>
  </w:numPicBullet>
  <w:abstractNum w:abstractNumId="0">
    <w:nsid w:val="05320374"/>
    <w:multiLevelType w:val="multilevel"/>
    <w:tmpl w:val="983CE16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F31C60"/>
    <w:multiLevelType w:val="hybridMultilevel"/>
    <w:tmpl w:val="79147B5E"/>
    <w:lvl w:ilvl="0" w:tplc="40102868">
      <w:start w:val="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914BC8"/>
    <w:multiLevelType w:val="hybridMultilevel"/>
    <w:tmpl w:val="7674C8C6"/>
    <w:lvl w:ilvl="0" w:tplc="CDEC70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F36AF0"/>
    <w:multiLevelType w:val="hybridMultilevel"/>
    <w:tmpl w:val="DA801BAA"/>
    <w:lvl w:ilvl="0" w:tplc="8D36EE84">
      <w:start w:val="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9973EF"/>
    <w:multiLevelType w:val="hybridMultilevel"/>
    <w:tmpl w:val="BE4AAF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BB5BC9"/>
    <w:multiLevelType w:val="singleLevel"/>
    <w:tmpl w:val="0405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27E704A8"/>
    <w:multiLevelType w:val="multilevel"/>
    <w:tmpl w:val="8432D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C8C275D"/>
    <w:multiLevelType w:val="singleLevel"/>
    <w:tmpl w:val="AD24ABB4"/>
    <w:lvl w:ilvl="0">
      <w:start w:val="1"/>
      <w:numFmt w:val="lowerLetter"/>
      <w:lvlText w:val="%1)"/>
      <w:lvlJc w:val="left"/>
      <w:pPr>
        <w:tabs>
          <w:tab w:val="num" w:pos="2940"/>
        </w:tabs>
        <w:ind w:left="2940" w:hanging="360"/>
      </w:pPr>
      <w:rPr>
        <w:rFonts w:cs="Times New Roman" w:hint="default"/>
      </w:rPr>
    </w:lvl>
  </w:abstractNum>
  <w:abstractNum w:abstractNumId="8">
    <w:nsid w:val="2F1900E0"/>
    <w:multiLevelType w:val="singleLevel"/>
    <w:tmpl w:val="5B5AE83E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9">
    <w:nsid w:val="35413C57"/>
    <w:multiLevelType w:val="hybridMultilevel"/>
    <w:tmpl w:val="B95A5AA8"/>
    <w:lvl w:ilvl="0" w:tplc="6E0C1F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9B1496C"/>
    <w:multiLevelType w:val="singleLevel"/>
    <w:tmpl w:val="04050011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676E2CC7"/>
    <w:multiLevelType w:val="hybridMultilevel"/>
    <w:tmpl w:val="20942872"/>
    <w:lvl w:ilvl="0" w:tplc="0380C86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923733D"/>
    <w:multiLevelType w:val="hybridMultilevel"/>
    <w:tmpl w:val="6A1C37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962817"/>
    <w:multiLevelType w:val="hybridMultilevel"/>
    <w:tmpl w:val="3A342A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0"/>
  </w:num>
  <w:num w:numId="5">
    <w:abstractNumId w:val="4"/>
  </w:num>
  <w:num w:numId="6">
    <w:abstractNumId w:val="13"/>
  </w:num>
  <w:num w:numId="7">
    <w:abstractNumId w:val="3"/>
  </w:num>
  <w:num w:numId="8">
    <w:abstractNumId w:val="6"/>
    <w:lvlOverride w:ilvl="0">
      <w:startOverride w:val="4"/>
    </w:lvlOverride>
  </w:num>
  <w:num w:numId="9">
    <w:abstractNumId w:val="1"/>
  </w:num>
  <w:num w:numId="10">
    <w:abstractNumId w:val="11"/>
  </w:num>
  <w:num w:numId="11">
    <w:abstractNumId w:val="9"/>
  </w:num>
  <w:num w:numId="12">
    <w:abstractNumId w:val="2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stylePaneFormatFilter w:val="3F01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358"/>
    <w:rsid w:val="00010353"/>
    <w:rsid w:val="00011C26"/>
    <w:rsid w:val="0001737D"/>
    <w:rsid w:val="000274F0"/>
    <w:rsid w:val="000331A0"/>
    <w:rsid w:val="00061707"/>
    <w:rsid w:val="000712F1"/>
    <w:rsid w:val="000731AF"/>
    <w:rsid w:val="00076B2A"/>
    <w:rsid w:val="000B3B2E"/>
    <w:rsid w:val="000B5F5E"/>
    <w:rsid w:val="000C1548"/>
    <w:rsid w:val="000C4BC3"/>
    <w:rsid w:val="000D0ADE"/>
    <w:rsid w:val="000D3E3B"/>
    <w:rsid w:val="0010348F"/>
    <w:rsid w:val="001169E5"/>
    <w:rsid w:val="00123864"/>
    <w:rsid w:val="00126706"/>
    <w:rsid w:val="001330EE"/>
    <w:rsid w:val="00154285"/>
    <w:rsid w:val="00160683"/>
    <w:rsid w:val="00162422"/>
    <w:rsid w:val="00186B70"/>
    <w:rsid w:val="001A530A"/>
    <w:rsid w:val="001B422F"/>
    <w:rsid w:val="001B62CE"/>
    <w:rsid w:val="001C3955"/>
    <w:rsid w:val="001C639E"/>
    <w:rsid w:val="001E4B2F"/>
    <w:rsid w:val="001E666B"/>
    <w:rsid w:val="001E7C37"/>
    <w:rsid w:val="00202334"/>
    <w:rsid w:val="00205489"/>
    <w:rsid w:val="00210599"/>
    <w:rsid w:val="00222CD3"/>
    <w:rsid w:val="00226C2E"/>
    <w:rsid w:val="00230A33"/>
    <w:rsid w:val="00235F76"/>
    <w:rsid w:val="0024187B"/>
    <w:rsid w:val="00242912"/>
    <w:rsid w:val="00242BF8"/>
    <w:rsid w:val="002821DC"/>
    <w:rsid w:val="00284CC8"/>
    <w:rsid w:val="00297A48"/>
    <w:rsid w:val="002A26AF"/>
    <w:rsid w:val="002B2CDA"/>
    <w:rsid w:val="002B780C"/>
    <w:rsid w:val="002D4D43"/>
    <w:rsid w:val="002F025F"/>
    <w:rsid w:val="002F325A"/>
    <w:rsid w:val="00302201"/>
    <w:rsid w:val="0031431B"/>
    <w:rsid w:val="0032763D"/>
    <w:rsid w:val="00332331"/>
    <w:rsid w:val="00336921"/>
    <w:rsid w:val="00354195"/>
    <w:rsid w:val="00354836"/>
    <w:rsid w:val="003555CA"/>
    <w:rsid w:val="00357339"/>
    <w:rsid w:val="003727FA"/>
    <w:rsid w:val="00377F2A"/>
    <w:rsid w:val="00381A35"/>
    <w:rsid w:val="003905C2"/>
    <w:rsid w:val="00391039"/>
    <w:rsid w:val="0039213C"/>
    <w:rsid w:val="003926F6"/>
    <w:rsid w:val="00396A03"/>
    <w:rsid w:val="003973F0"/>
    <w:rsid w:val="003A510A"/>
    <w:rsid w:val="003A6F63"/>
    <w:rsid w:val="003B04DC"/>
    <w:rsid w:val="003C25FE"/>
    <w:rsid w:val="003C530E"/>
    <w:rsid w:val="003D765E"/>
    <w:rsid w:val="003E1CEE"/>
    <w:rsid w:val="00407FA7"/>
    <w:rsid w:val="00445DB9"/>
    <w:rsid w:val="0045356A"/>
    <w:rsid w:val="00481DE2"/>
    <w:rsid w:val="00485AB0"/>
    <w:rsid w:val="004864CF"/>
    <w:rsid w:val="00491C4D"/>
    <w:rsid w:val="004924BA"/>
    <w:rsid w:val="00494593"/>
    <w:rsid w:val="00496F48"/>
    <w:rsid w:val="004A4881"/>
    <w:rsid w:val="004A4F18"/>
    <w:rsid w:val="004D5C1D"/>
    <w:rsid w:val="004E1334"/>
    <w:rsid w:val="004F38C8"/>
    <w:rsid w:val="004F72C3"/>
    <w:rsid w:val="0051461D"/>
    <w:rsid w:val="0051572A"/>
    <w:rsid w:val="005200E2"/>
    <w:rsid w:val="0052536D"/>
    <w:rsid w:val="005260D0"/>
    <w:rsid w:val="00527082"/>
    <w:rsid w:val="005277AD"/>
    <w:rsid w:val="00540BC4"/>
    <w:rsid w:val="0055757D"/>
    <w:rsid w:val="00557FEC"/>
    <w:rsid w:val="005609BE"/>
    <w:rsid w:val="00562A0C"/>
    <w:rsid w:val="0057114F"/>
    <w:rsid w:val="00580022"/>
    <w:rsid w:val="005C0555"/>
    <w:rsid w:val="005C09BE"/>
    <w:rsid w:val="005D37FD"/>
    <w:rsid w:val="005D3EAF"/>
    <w:rsid w:val="005D4E4C"/>
    <w:rsid w:val="005E56C6"/>
    <w:rsid w:val="005F2C52"/>
    <w:rsid w:val="006022E4"/>
    <w:rsid w:val="00603BDE"/>
    <w:rsid w:val="00605EB9"/>
    <w:rsid w:val="006116DC"/>
    <w:rsid w:val="00615456"/>
    <w:rsid w:val="006372D9"/>
    <w:rsid w:val="0064023B"/>
    <w:rsid w:val="00665738"/>
    <w:rsid w:val="00665A95"/>
    <w:rsid w:val="00672061"/>
    <w:rsid w:val="00675FF2"/>
    <w:rsid w:val="0068108F"/>
    <w:rsid w:val="006B620A"/>
    <w:rsid w:val="006C4CA1"/>
    <w:rsid w:val="006E1234"/>
    <w:rsid w:val="006E654C"/>
    <w:rsid w:val="006E6B96"/>
    <w:rsid w:val="006F4998"/>
    <w:rsid w:val="006F4F46"/>
    <w:rsid w:val="007230C0"/>
    <w:rsid w:val="00730E8A"/>
    <w:rsid w:val="007317ED"/>
    <w:rsid w:val="00763A99"/>
    <w:rsid w:val="007805D6"/>
    <w:rsid w:val="007913DB"/>
    <w:rsid w:val="007A2ECC"/>
    <w:rsid w:val="007B141A"/>
    <w:rsid w:val="007B76EB"/>
    <w:rsid w:val="007D4885"/>
    <w:rsid w:val="007E12D2"/>
    <w:rsid w:val="007F133E"/>
    <w:rsid w:val="007F2185"/>
    <w:rsid w:val="007F64A8"/>
    <w:rsid w:val="00801F77"/>
    <w:rsid w:val="008060D0"/>
    <w:rsid w:val="008166F0"/>
    <w:rsid w:val="00830C9A"/>
    <w:rsid w:val="00836288"/>
    <w:rsid w:val="00863DF7"/>
    <w:rsid w:val="00865B5D"/>
    <w:rsid w:val="00866E91"/>
    <w:rsid w:val="0087594E"/>
    <w:rsid w:val="008862AF"/>
    <w:rsid w:val="00887B9B"/>
    <w:rsid w:val="008A66FF"/>
    <w:rsid w:val="008D2CBF"/>
    <w:rsid w:val="008D47FC"/>
    <w:rsid w:val="008E4C2A"/>
    <w:rsid w:val="00913358"/>
    <w:rsid w:val="0091705C"/>
    <w:rsid w:val="00923555"/>
    <w:rsid w:val="00934BB1"/>
    <w:rsid w:val="0095556E"/>
    <w:rsid w:val="009829BB"/>
    <w:rsid w:val="00986A2D"/>
    <w:rsid w:val="00991F9F"/>
    <w:rsid w:val="009A49D6"/>
    <w:rsid w:val="009C7105"/>
    <w:rsid w:val="009E18CA"/>
    <w:rsid w:val="009F1D90"/>
    <w:rsid w:val="00A03C4D"/>
    <w:rsid w:val="00A152FA"/>
    <w:rsid w:val="00A279F9"/>
    <w:rsid w:val="00A34B2D"/>
    <w:rsid w:val="00A621AA"/>
    <w:rsid w:val="00A6497C"/>
    <w:rsid w:val="00A82841"/>
    <w:rsid w:val="00A92CC1"/>
    <w:rsid w:val="00AA7DD7"/>
    <w:rsid w:val="00AB0239"/>
    <w:rsid w:val="00AB1031"/>
    <w:rsid w:val="00AE358C"/>
    <w:rsid w:val="00AE76CF"/>
    <w:rsid w:val="00AF45D4"/>
    <w:rsid w:val="00B0750C"/>
    <w:rsid w:val="00B364D4"/>
    <w:rsid w:val="00B548A1"/>
    <w:rsid w:val="00B6121C"/>
    <w:rsid w:val="00B74948"/>
    <w:rsid w:val="00B8277C"/>
    <w:rsid w:val="00B86AEE"/>
    <w:rsid w:val="00B93769"/>
    <w:rsid w:val="00BB491E"/>
    <w:rsid w:val="00BB781C"/>
    <w:rsid w:val="00BE1B61"/>
    <w:rsid w:val="00BE2D76"/>
    <w:rsid w:val="00BE660A"/>
    <w:rsid w:val="00BF198E"/>
    <w:rsid w:val="00C25163"/>
    <w:rsid w:val="00C43501"/>
    <w:rsid w:val="00C461F0"/>
    <w:rsid w:val="00C603FF"/>
    <w:rsid w:val="00C63AA6"/>
    <w:rsid w:val="00C81DB4"/>
    <w:rsid w:val="00C843C7"/>
    <w:rsid w:val="00C94A9A"/>
    <w:rsid w:val="00CC24D1"/>
    <w:rsid w:val="00CD3C39"/>
    <w:rsid w:val="00CF2E5F"/>
    <w:rsid w:val="00CF5ABC"/>
    <w:rsid w:val="00D015F5"/>
    <w:rsid w:val="00D10A5F"/>
    <w:rsid w:val="00D64958"/>
    <w:rsid w:val="00D65942"/>
    <w:rsid w:val="00D67325"/>
    <w:rsid w:val="00D6790F"/>
    <w:rsid w:val="00D766C1"/>
    <w:rsid w:val="00DA581E"/>
    <w:rsid w:val="00DE4AA2"/>
    <w:rsid w:val="00DE7310"/>
    <w:rsid w:val="00DE7AF6"/>
    <w:rsid w:val="00DF4BE6"/>
    <w:rsid w:val="00E043C9"/>
    <w:rsid w:val="00E25E6E"/>
    <w:rsid w:val="00E301DE"/>
    <w:rsid w:val="00E420D7"/>
    <w:rsid w:val="00E4776C"/>
    <w:rsid w:val="00E60BF7"/>
    <w:rsid w:val="00E84303"/>
    <w:rsid w:val="00E8696E"/>
    <w:rsid w:val="00E92558"/>
    <w:rsid w:val="00EA40FA"/>
    <w:rsid w:val="00EB4889"/>
    <w:rsid w:val="00EC6499"/>
    <w:rsid w:val="00ED3761"/>
    <w:rsid w:val="00ED6A4B"/>
    <w:rsid w:val="00EE02C9"/>
    <w:rsid w:val="00EE2018"/>
    <w:rsid w:val="00EE3146"/>
    <w:rsid w:val="00EE79FF"/>
    <w:rsid w:val="00EE7F1E"/>
    <w:rsid w:val="00EF1554"/>
    <w:rsid w:val="00F0084D"/>
    <w:rsid w:val="00F04197"/>
    <w:rsid w:val="00F128D2"/>
    <w:rsid w:val="00F139B0"/>
    <w:rsid w:val="00F21DAD"/>
    <w:rsid w:val="00F544A1"/>
    <w:rsid w:val="00F554C4"/>
    <w:rsid w:val="00F85938"/>
    <w:rsid w:val="00FA6DD3"/>
    <w:rsid w:val="00FB1C7B"/>
    <w:rsid w:val="00FD6001"/>
    <w:rsid w:val="00FD7B96"/>
    <w:rsid w:val="00FF3915"/>
    <w:rsid w:val="00FF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63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4F18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A4F18"/>
    <w:pPr>
      <w:keepNext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4F18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233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0233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02334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A4F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233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A4F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5556E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A4F18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02334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4A4F18"/>
    <w:pPr>
      <w:spacing w:line="360" w:lineRule="auto"/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02334"/>
    <w:rPr>
      <w:rFonts w:cs="Times New Roman"/>
      <w:sz w:val="20"/>
      <w:szCs w:val="20"/>
    </w:rPr>
  </w:style>
  <w:style w:type="character" w:customStyle="1" w:styleId="platne1">
    <w:name w:val="platne1"/>
    <w:basedOn w:val="DefaultParagraphFont"/>
    <w:uiPriority w:val="99"/>
    <w:rsid w:val="004A4F18"/>
    <w:rPr>
      <w:rFonts w:cs="Times New Roman"/>
      <w:w w:val="120"/>
    </w:rPr>
  </w:style>
  <w:style w:type="paragraph" w:styleId="Subtitle">
    <w:name w:val="Subtitle"/>
    <w:basedOn w:val="Normal"/>
    <w:link w:val="SubtitleChar"/>
    <w:uiPriority w:val="99"/>
    <w:qFormat/>
    <w:rsid w:val="00A279F9"/>
    <w:pPr>
      <w:jc w:val="center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02334"/>
    <w:rPr>
      <w:rFonts w:ascii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D5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2334"/>
    <w:rPr>
      <w:rFonts w:cs="Times New Roman"/>
      <w:sz w:val="2"/>
    </w:rPr>
  </w:style>
  <w:style w:type="character" w:styleId="Strong">
    <w:name w:val="Strong"/>
    <w:basedOn w:val="DefaultParagraphFont"/>
    <w:uiPriority w:val="99"/>
    <w:qFormat/>
    <w:rsid w:val="00CC24D1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3B04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242BF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42BF8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42BF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42B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42BF8"/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5277A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277AD"/>
    <w:rPr>
      <w:rFonts w:cs="Times New Roman"/>
    </w:rPr>
  </w:style>
  <w:style w:type="paragraph" w:styleId="NoSpacing">
    <w:name w:val="No Spacing"/>
    <w:uiPriority w:val="99"/>
    <w:qFormat/>
    <w:rsid w:val="005277AD"/>
    <w:rPr>
      <w:sz w:val="20"/>
      <w:szCs w:val="20"/>
    </w:rPr>
  </w:style>
  <w:style w:type="paragraph" w:styleId="BlockText">
    <w:name w:val="Block Text"/>
    <w:basedOn w:val="Normal"/>
    <w:uiPriority w:val="99"/>
    <w:rsid w:val="0095556E"/>
    <w:pPr>
      <w:overflowPunct w:val="0"/>
      <w:autoSpaceDE w:val="0"/>
      <w:autoSpaceDN w:val="0"/>
      <w:adjustRightInd w:val="0"/>
      <w:spacing w:after="120"/>
      <w:ind w:left="-142" w:right="-284"/>
      <w:jc w:val="both"/>
      <w:textAlignment w:val="baseline"/>
    </w:pPr>
    <w:rPr>
      <w:rFonts w:ascii="Arial" w:hAnsi="Arial" w:cs="Arial"/>
      <w:sz w:val="22"/>
      <w:szCs w:val="22"/>
    </w:rPr>
  </w:style>
  <w:style w:type="character" w:styleId="PageNumber">
    <w:name w:val="page number"/>
    <w:basedOn w:val="DefaultParagraphFont"/>
    <w:uiPriority w:val="99"/>
    <w:rsid w:val="005200E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93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3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93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93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93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93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784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93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93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93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93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93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3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93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93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3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9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93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93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3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93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93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782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237</Words>
  <Characters>1405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dcterms:created xsi:type="dcterms:W3CDTF">2013-12-06T09:29:00Z</dcterms:created>
  <dcterms:modified xsi:type="dcterms:W3CDTF">2014-05-15T18:43:00Z</dcterms:modified>
</cp:coreProperties>
</file>